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129F" w14:textId="5D5D919A" w:rsidR="00D23639" w:rsidRDefault="00D23639" w:rsidP="00675898">
      <w:pPr>
        <w:pStyle w:val="Heading1"/>
      </w:pPr>
      <w:bookmarkStart w:id="0" w:name="_Toc489966473"/>
      <w:bookmarkStart w:id="1" w:name="_Toc489972311"/>
      <w:r>
        <w:t xml:space="preserve">ISP </w:t>
      </w:r>
      <w:r w:rsidR="004F0F63">
        <w:t xml:space="preserve">Online Studies </w:t>
      </w:r>
      <w:r w:rsidR="00DA396E">
        <w:t xml:space="preserve">Student </w:t>
      </w:r>
      <w:r>
        <w:t>Assessment</w:t>
      </w:r>
    </w:p>
    <w:p w14:paraId="0E464757" w14:textId="77777777" w:rsidR="00D23639" w:rsidRPr="0090108F" w:rsidRDefault="00D23639" w:rsidP="0090108F">
      <w:pPr>
        <w:pStyle w:val="Heading2"/>
      </w:pPr>
      <w:r w:rsidRPr="0090108F">
        <w:t>Purpose</w:t>
      </w:r>
    </w:p>
    <w:p w14:paraId="50F6EEED" w14:textId="61E17FB8" w:rsidR="00C2547F" w:rsidRDefault="00D23639" w:rsidP="00D23639">
      <w:pPr>
        <w:pStyle w:val="BodyText"/>
      </w:pPr>
      <w:r w:rsidRPr="009B4198">
        <w:t xml:space="preserve">This document </w:t>
      </w:r>
      <w:r w:rsidR="00C63B51">
        <w:t>specifies</w:t>
      </w:r>
      <w:r w:rsidR="00C63B51" w:rsidRPr="009B4198">
        <w:t xml:space="preserve"> </w:t>
      </w:r>
      <w:r w:rsidRPr="009B4198">
        <w:t xml:space="preserve">the </w:t>
      </w:r>
      <w:r w:rsidR="004F0F63">
        <w:t xml:space="preserve">student </w:t>
      </w:r>
      <w:r w:rsidRPr="009B4198">
        <w:t xml:space="preserve">assessment that must be undertaken by a school prior to granting permission to international students holding a subclass 500 Student </w:t>
      </w:r>
      <w:r w:rsidR="00987A93">
        <w:t xml:space="preserve">– </w:t>
      </w:r>
      <w:r w:rsidRPr="009B4198">
        <w:t>Schools visa (</w:t>
      </w:r>
      <w:r w:rsidR="00987A93">
        <w:t>Standard or Study Abroad students</w:t>
      </w:r>
      <w:r w:rsidRPr="009B4198">
        <w:t xml:space="preserve">) </w:t>
      </w:r>
      <w:r w:rsidR="007A74C3">
        <w:t xml:space="preserve">to </w:t>
      </w:r>
      <w:r w:rsidR="00367BF6">
        <w:t>participa</w:t>
      </w:r>
      <w:r w:rsidR="007A74C3">
        <w:t>te</w:t>
      </w:r>
      <w:r w:rsidR="00367BF6">
        <w:t xml:space="preserve"> in online studies</w:t>
      </w:r>
      <w:r w:rsidR="00657DBF">
        <w:t>.</w:t>
      </w:r>
    </w:p>
    <w:p w14:paraId="392B8589" w14:textId="2EB1A3C2" w:rsidR="00D23639" w:rsidRPr="009B4198" w:rsidRDefault="00050FD8" w:rsidP="00D23639">
      <w:pPr>
        <w:pStyle w:val="BodyText"/>
      </w:pPr>
      <w:r>
        <w:t>International student participation in o</w:t>
      </w:r>
      <w:r w:rsidR="00EA404C">
        <w:t xml:space="preserve">nline </w:t>
      </w:r>
      <w:r w:rsidR="00D23639" w:rsidRPr="009B4198">
        <w:t xml:space="preserve">studies </w:t>
      </w:r>
      <w:r>
        <w:t>is</w:t>
      </w:r>
      <w:r w:rsidRPr="009B4198">
        <w:t xml:space="preserve"> </w:t>
      </w:r>
      <w:r w:rsidR="00D23639" w:rsidRPr="009B4198">
        <w:t>limited to</w:t>
      </w:r>
      <w:r>
        <w:t xml:space="preserve"> the following providers</w:t>
      </w:r>
      <w:r w:rsidR="00D23639" w:rsidRPr="009B4198">
        <w:t>:</w:t>
      </w:r>
    </w:p>
    <w:p w14:paraId="55AEA3B2" w14:textId="517399F5" w:rsidR="00D23639" w:rsidRDefault="00EA404C" w:rsidP="00D23639">
      <w:pPr>
        <w:pStyle w:val="ListBullet"/>
        <w:numPr>
          <w:ilvl w:val="0"/>
          <w:numId w:val="23"/>
        </w:numPr>
      </w:pPr>
      <w:r>
        <w:t xml:space="preserve">the </w:t>
      </w:r>
      <w:r w:rsidR="00D23639">
        <w:t xml:space="preserve">Victorian </w:t>
      </w:r>
      <w:r w:rsidR="00A85F6B">
        <w:t xml:space="preserve">School of </w:t>
      </w:r>
      <w:r w:rsidR="00D23639">
        <w:t>Language</w:t>
      </w:r>
      <w:r w:rsidR="00A85F6B">
        <w:t>s</w:t>
      </w:r>
      <w:r w:rsidR="00D23639">
        <w:t xml:space="preserve"> (VSL)</w:t>
      </w:r>
    </w:p>
    <w:p w14:paraId="7A69038A" w14:textId="05807E61" w:rsidR="009A4EBD" w:rsidRDefault="009A4EBD" w:rsidP="00D23639">
      <w:pPr>
        <w:pStyle w:val="ListBullet"/>
        <w:numPr>
          <w:ilvl w:val="0"/>
          <w:numId w:val="23"/>
        </w:numPr>
      </w:pPr>
      <w:r>
        <w:t>Virtual School Victoria (VSV)</w:t>
      </w:r>
    </w:p>
    <w:p w14:paraId="0B3B9800" w14:textId="03129037" w:rsidR="00FE2FC1" w:rsidRDefault="00FE2FC1" w:rsidP="00FE2FC1">
      <w:pPr>
        <w:pStyle w:val="ListBullet"/>
        <w:numPr>
          <w:ilvl w:val="0"/>
          <w:numId w:val="23"/>
        </w:numPr>
      </w:pPr>
      <w:r>
        <w:t>Victorian Virtual Learning Network (VVLN)</w:t>
      </w:r>
    </w:p>
    <w:p w14:paraId="2E0A1370" w14:textId="51A22B40" w:rsidR="00FE2FC1" w:rsidRDefault="00FE2FC1" w:rsidP="00FE2FC1">
      <w:pPr>
        <w:pStyle w:val="ListBullet"/>
        <w:numPr>
          <w:ilvl w:val="0"/>
          <w:numId w:val="23"/>
        </w:numPr>
      </w:pPr>
      <w:r>
        <w:t xml:space="preserve">Centre for Higher Education Studies (CHES), limited to </w:t>
      </w:r>
      <w:r w:rsidR="00D75E82">
        <w:t>VCE</w:t>
      </w:r>
      <w:r>
        <w:t xml:space="preserve"> subjects </w:t>
      </w:r>
      <w:r w:rsidR="00D75E82">
        <w:t>delivered</w:t>
      </w:r>
      <w:r>
        <w:t xml:space="preserve"> by CHES.</w:t>
      </w:r>
    </w:p>
    <w:p w14:paraId="7462404B" w14:textId="626D64CF" w:rsidR="00D23639" w:rsidRPr="002615CF" w:rsidRDefault="00D23639" w:rsidP="00D23639">
      <w:pPr>
        <w:pStyle w:val="BodyText"/>
      </w:pPr>
      <w:r>
        <w:t xml:space="preserve">This document should be read in conjunction with the </w:t>
      </w:r>
      <w:hyperlink r:id="rId11" w:history="1">
        <w:r w:rsidRPr="009F02A8">
          <w:rPr>
            <w:rStyle w:val="Hyperlink"/>
          </w:rPr>
          <w:t xml:space="preserve">International Student Program (ISP) </w:t>
        </w:r>
        <w:r w:rsidR="00F179AD" w:rsidRPr="009F02A8">
          <w:rPr>
            <w:rStyle w:val="Hyperlink"/>
          </w:rPr>
          <w:t xml:space="preserve">Online Studies </w:t>
        </w:r>
        <w:r w:rsidRPr="009F02A8">
          <w:rPr>
            <w:rStyle w:val="Hyperlink"/>
          </w:rPr>
          <w:t>Policy</w:t>
        </w:r>
      </w:hyperlink>
      <w:r w:rsidR="000A0E0A">
        <w:t xml:space="preserve"> and the </w:t>
      </w:r>
      <w:hyperlink r:id="rId12" w:history="1">
        <w:r w:rsidR="00050FD8" w:rsidRPr="00050FD8">
          <w:rPr>
            <w:rStyle w:val="Hyperlink"/>
          </w:rPr>
          <w:t>ISP Online Studies Procedure</w:t>
        </w:r>
      </w:hyperlink>
      <w:r w:rsidR="000A0E0A">
        <w:t>.</w:t>
      </w:r>
      <w:r>
        <w:t xml:space="preserve"> This document is for Department of Education </w:t>
      </w:r>
      <w:r w:rsidR="002F5427">
        <w:t xml:space="preserve">(DE or department) </w:t>
      </w:r>
      <w:r>
        <w:t>International Education Division (IED) staff and schools.</w:t>
      </w:r>
    </w:p>
    <w:bookmarkEnd w:id="0"/>
    <w:bookmarkEnd w:id="1"/>
    <w:p w14:paraId="47F98E3F" w14:textId="77777777" w:rsidR="00D23639" w:rsidRDefault="00D23639" w:rsidP="0090108F">
      <w:pPr>
        <w:pStyle w:val="Heading2"/>
      </w:pPr>
      <w:r>
        <w:t>Details</w:t>
      </w:r>
    </w:p>
    <w:p w14:paraId="4BD2E645" w14:textId="77777777" w:rsidR="00D23639" w:rsidRDefault="00D23639" w:rsidP="00816066">
      <w:pPr>
        <w:pStyle w:val="BodyText"/>
        <w:tabs>
          <w:tab w:val="left" w:leader="dot" w:pos="3544"/>
          <w:tab w:val="right" w:leader="dot" w:pos="10460"/>
        </w:tabs>
      </w:pPr>
      <w:r>
        <w:t>Student name:</w:t>
      </w:r>
      <w:r>
        <w:tab/>
      </w:r>
      <w:sdt>
        <w:sdtPr>
          <w:rPr>
            <w:color w:val="0070C0"/>
          </w:rPr>
          <w:id w:val="-563875963"/>
          <w:placeholder>
            <w:docPart w:val="2C6335E5B55842EFAEC66A6CC12EA79A"/>
          </w:placeholder>
          <w:showingPlcHdr/>
        </w:sdtPr>
        <w:sdtEndPr/>
        <w:sdtContent>
          <w:r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74D8C7AB" w14:textId="77777777" w:rsidR="00D23639" w:rsidRDefault="00D23639" w:rsidP="00816066">
      <w:pPr>
        <w:pStyle w:val="BodyText"/>
        <w:tabs>
          <w:tab w:val="left" w:leader="dot" w:pos="3544"/>
          <w:tab w:val="right" w:leader="dot" w:pos="10460"/>
        </w:tabs>
      </w:pPr>
      <w:r>
        <w:t>International student ID:</w:t>
      </w:r>
      <w:r>
        <w:tab/>
      </w:r>
      <w:sdt>
        <w:sdtPr>
          <w:rPr>
            <w:color w:val="0070C0"/>
          </w:rPr>
          <w:id w:val="-1392570475"/>
          <w:placeholder>
            <w:docPart w:val="2C6335E5B55842EFAEC66A6CC12EA79A"/>
          </w:placeholder>
          <w:showingPlcHdr/>
        </w:sdtPr>
        <w:sdtEndPr/>
        <w:sdtContent>
          <w:r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763A1E4F" w14:textId="77777777" w:rsidR="00D23639" w:rsidRDefault="00D23639" w:rsidP="00816066">
      <w:pPr>
        <w:pStyle w:val="BodyText"/>
        <w:tabs>
          <w:tab w:val="left" w:leader="dot" w:pos="3544"/>
          <w:tab w:val="right" w:leader="dot" w:pos="10460"/>
        </w:tabs>
      </w:pPr>
      <w:r>
        <w:t>School:</w:t>
      </w:r>
      <w:r>
        <w:tab/>
      </w:r>
      <w:sdt>
        <w:sdtPr>
          <w:rPr>
            <w:color w:val="0070C0"/>
          </w:rPr>
          <w:id w:val="-809632149"/>
          <w:placeholder>
            <w:docPart w:val="2C6335E5B55842EFAEC66A6CC12EA79A"/>
          </w:placeholder>
          <w:showingPlcHdr/>
        </w:sdtPr>
        <w:sdtEndPr/>
        <w:sdtContent>
          <w:r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2EA9BDBA" w14:textId="77777777" w:rsidR="00D23639" w:rsidRDefault="00D23639" w:rsidP="00816066">
      <w:pPr>
        <w:pStyle w:val="BodyText"/>
        <w:tabs>
          <w:tab w:val="left" w:leader="dot" w:pos="3544"/>
          <w:tab w:val="right" w:leader="dot" w:pos="10460"/>
        </w:tabs>
      </w:pPr>
      <w:r>
        <w:t>Student year level:</w:t>
      </w:r>
      <w:r>
        <w:tab/>
      </w:r>
      <w:sdt>
        <w:sdtPr>
          <w:rPr>
            <w:color w:val="0070C0"/>
          </w:rPr>
          <w:id w:val="-1921936455"/>
          <w:placeholder>
            <w:docPart w:val="2C6335E5B55842EFAEC66A6CC12EA79A"/>
          </w:placeholder>
          <w:showingPlcHdr/>
        </w:sdtPr>
        <w:sdtEndPr/>
        <w:sdtContent>
          <w:r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79F5B5C8" w14:textId="0AA292B5" w:rsidR="00D23639" w:rsidRDefault="00201A99" w:rsidP="00816066">
      <w:pPr>
        <w:pStyle w:val="BodyText"/>
        <w:tabs>
          <w:tab w:val="left" w:leader="dot" w:pos="3544"/>
          <w:tab w:val="right" w:leader="dot" w:pos="10460"/>
        </w:tabs>
      </w:pPr>
      <w:r>
        <w:t>P</w:t>
      </w:r>
      <w:r w:rsidR="00D23639">
        <w:t>rovider</w:t>
      </w:r>
      <w:r w:rsidR="00C8712F">
        <w:t xml:space="preserve"> name</w:t>
      </w:r>
      <w:r w:rsidR="00D23639">
        <w:t>:</w:t>
      </w:r>
      <w:r w:rsidR="00D23639">
        <w:tab/>
      </w:r>
      <w:sdt>
        <w:sdtPr>
          <w:rPr>
            <w:color w:val="0070C0"/>
          </w:rPr>
          <w:id w:val="272374670"/>
          <w:placeholder>
            <w:docPart w:val="2C6335E5B55842EFAEC66A6CC12EA79A"/>
          </w:placeholder>
        </w:sdtPr>
        <w:sdtEndPr/>
        <w:sdtContent>
          <w:sdt>
            <w:sdtPr>
              <w:rPr>
                <w:color w:val="0070C0"/>
              </w:rPr>
              <w:alias w:val="Provider"/>
              <w:tag w:val="Provider"/>
              <w:id w:val="59521939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Victorian School of Languages (VSL)" w:value="Victorian School of Languages (VSL)"/>
                <w:listItem w:displayText="Virtual School Victoria (VSV)" w:value="Virtual School Victoria (VSV)"/>
                <w:listItem w:displayText="Victorian Virtual Learning Network (VVLN)" w:value="Victorian Virtual Learning Network (VVLN)"/>
                <w:listItem w:displayText="Centre for Higher Education Studies (CHES)" w:value="Centre for Higher Education Studies (CHES)"/>
              </w:dropDownList>
            </w:sdtPr>
            <w:sdtEndPr/>
            <w:sdtContent>
              <w:r w:rsidR="00293E02" w:rsidRPr="00450964">
                <w:rPr>
                  <w:rStyle w:val="PlaceholderText"/>
                  <w:color w:val="0070C0"/>
                </w:rPr>
                <w:t>Choose an item.</w:t>
              </w:r>
            </w:sdtContent>
          </w:sdt>
        </w:sdtContent>
      </w:sdt>
    </w:p>
    <w:p w14:paraId="0BCA59D5" w14:textId="77777777" w:rsidR="00D23639" w:rsidRDefault="00D23639" w:rsidP="00816066">
      <w:pPr>
        <w:pStyle w:val="BodyText"/>
        <w:tabs>
          <w:tab w:val="left" w:leader="dot" w:pos="3544"/>
          <w:tab w:val="right" w:leader="dot" w:pos="10460"/>
        </w:tabs>
      </w:pPr>
      <w:r>
        <w:t>Subject:</w:t>
      </w:r>
      <w:r>
        <w:tab/>
      </w:r>
      <w:sdt>
        <w:sdtPr>
          <w:rPr>
            <w:color w:val="0070C0"/>
          </w:rPr>
          <w:id w:val="-745644079"/>
          <w:placeholder>
            <w:docPart w:val="2C6335E5B55842EFAEC66A6CC12EA79A"/>
          </w:placeholder>
          <w:showingPlcHdr/>
        </w:sdtPr>
        <w:sdtEndPr/>
        <w:sdtContent>
          <w:r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6CE4E970" w14:textId="5595E639" w:rsidR="00D23639" w:rsidRDefault="00334D46" w:rsidP="00816066">
      <w:pPr>
        <w:pStyle w:val="BodyText"/>
        <w:tabs>
          <w:tab w:val="left" w:leader="dot" w:pos="3544"/>
          <w:tab w:val="right" w:leader="dot" w:pos="10460"/>
        </w:tabs>
      </w:pPr>
      <w:r>
        <w:t xml:space="preserve">Subject </w:t>
      </w:r>
      <w:r w:rsidR="00D23639">
        <w:t>start date:</w:t>
      </w:r>
      <w:r w:rsidR="00D23639">
        <w:tab/>
      </w:r>
      <w:sdt>
        <w:sdtPr>
          <w:rPr>
            <w:color w:val="0070C0"/>
          </w:rPr>
          <w:id w:val="-616676921"/>
          <w:placeholder>
            <w:docPart w:val="2C6335E5B55842EFAEC66A6CC12EA79A"/>
          </w:placeholder>
          <w:showingPlcHdr/>
        </w:sdtPr>
        <w:sdtEndPr/>
        <w:sdtContent>
          <w:r w:rsidR="00D23639"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24DC5C35" w14:textId="3E14084A" w:rsidR="00D23639" w:rsidRDefault="00334D46" w:rsidP="00816066">
      <w:pPr>
        <w:pStyle w:val="BodyText"/>
        <w:tabs>
          <w:tab w:val="left" w:leader="dot" w:pos="3544"/>
          <w:tab w:val="right" w:leader="dot" w:pos="10460"/>
        </w:tabs>
      </w:pPr>
      <w:r>
        <w:t xml:space="preserve">Subject </w:t>
      </w:r>
      <w:r w:rsidR="00D23639">
        <w:t>end date:</w:t>
      </w:r>
      <w:r w:rsidR="00D23639">
        <w:tab/>
      </w:r>
      <w:sdt>
        <w:sdtPr>
          <w:rPr>
            <w:color w:val="0070C0"/>
          </w:rPr>
          <w:id w:val="-604955551"/>
          <w:placeholder>
            <w:docPart w:val="2C6335E5B55842EFAEC66A6CC12EA79A"/>
          </w:placeholder>
          <w:showingPlcHdr/>
        </w:sdtPr>
        <w:sdtEndPr/>
        <w:sdtContent>
          <w:r w:rsidR="00D23639"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6A49EAB1" w14:textId="0D8B36D6" w:rsidR="005D4311" w:rsidRDefault="005D4311" w:rsidP="00816066">
      <w:pPr>
        <w:pStyle w:val="BodyText"/>
        <w:tabs>
          <w:tab w:val="left" w:leader="dot" w:pos="3544"/>
          <w:tab w:val="right" w:leader="dot" w:pos="10460"/>
        </w:tabs>
        <w:jc w:val="left"/>
      </w:pPr>
      <w:r>
        <w:t>Start and end times of classes:</w:t>
      </w:r>
      <w:r>
        <w:tab/>
      </w:r>
      <w:sdt>
        <w:sdtPr>
          <w:rPr>
            <w:color w:val="0070C0"/>
          </w:rPr>
          <w:id w:val="-1979212163"/>
          <w:placeholder>
            <w:docPart w:val="83AE67038CFE436FA9A0EE062DCAA86B"/>
          </w:placeholder>
          <w:showingPlcHdr/>
        </w:sdtPr>
        <w:sdtEndPr/>
        <w:sdtContent>
          <w:r w:rsidRPr="00E623FF">
            <w:rPr>
              <w:rStyle w:val="PlaceholderText"/>
              <w:color w:val="0070C0"/>
            </w:rPr>
            <w:t>Click or tap here to enter text.</w:t>
          </w:r>
        </w:sdtContent>
      </w:sdt>
    </w:p>
    <w:p w14:paraId="3559FB97" w14:textId="5E9BC4E5" w:rsidR="001B76A1" w:rsidRDefault="001B76A1" w:rsidP="00176125">
      <w:pPr>
        <w:pStyle w:val="Heading2"/>
      </w:pPr>
      <w:r>
        <w:t>International student assessment</w:t>
      </w:r>
    </w:p>
    <w:p w14:paraId="5815A858" w14:textId="5A73BC09" w:rsidR="001B76A1" w:rsidRDefault="001B76A1" w:rsidP="001B76A1">
      <w:pPr>
        <w:pStyle w:val="BodyText"/>
      </w:pPr>
      <w:r>
        <w:t xml:space="preserve">This international student assessment must be undertaken by the school to identify any additional support needs of the student with respect to online </w:t>
      </w:r>
      <w:r w:rsidR="00247BD9">
        <w:t>studies</w:t>
      </w:r>
      <w:r>
        <w:t>.</w:t>
      </w:r>
    </w:p>
    <w:p w14:paraId="6B2DFB17" w14:textId="77777777" w:rsidR="00D23639" w:rsidRDefault="00D23639" w:rsidP="00D23639">
      <w:pPr>
        <w:pStyle w:val="Heading3"/>
        <w:numPr>
          <w:ilvl w:val="2"/>
          <w:numId w:val="30"/>
        </w:numPr>
      </w:pPr>
      <w:r w:rsidRPr="0061324D">
        <w:t xml:space="preserve">English language </w:t>
      </w:r>
      <w:r>
        <w:t>proficiency</w:t>
      </w:r>
    </w:p>
    <w:p w14:paraId="3B744A88" w14:textId="77777777" w:rsidR="00D23639" w:rsidRDefault="00D23639" w:rsidP="00D23639">
      <w:pPr>
        <w:pStyle w:val="BodyText"/>
        <w:tabs>
          <w:tab w:val="right" w:leader="dot" w:pos="10460"/>
        </w:tabs>
        <w:jc w:val="left"/>
      </w:pPr>
      <w:r>
        <w:t>How do you rate the student’s ability to follow written instructions in English?</w:t>
      </w:r>
      <w:r w:rsidRPr="00414FA3">
        <w:t xml:space="preserve"> </w:t>
      </w:r>
      <w:r>
        <w:tab/>
      </w:r>
      <w:sdt>
        <w:sdtPr>
          <w:rPr>
            <w:color w:val="0070C0"/>
          </w:rPr>
          <w:id w:val="-957019426"/>
          <w:placeholder>
            <w:docPart w:val="7D2ADDFDB484424C82F20346CC3C5533"/>
          </w:placeholder>
          <w:showingPlcHdr/>
          <w:comboBox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775C21F6" w14:textId="77777777" w:rsidR="00D23639" w:rsidRDefault="00D23639" w:rsidP="00D23639">
      <w:pPr>
        <w:pStyle w:val="BodyText"/>
        <w:tabs>
          <w:tab w:val="right" w:leader="dot" w:pos="10460"/>
        </w:tabs>
        <w:jc w:val="left"/>
      </w:pPr>
      <w:r>
        <w:t>How do you rate the student’s ability to follow verbal instructions in English?</w:t>
      </w:r>
      <w:r w:rsidRPr="00414FA3">
        <w:t xml:space="preserve"> </w:t>
      </w:r>
      <w:r>
        <w:tab/>
      </w:r>
      <w:sdt>
        <w:sdtPr>
          <w:rPr>
            <w:color w:val="0070C0"/>
          </w:rPr>
          <w:id w:val="-1803217259"/>
          <w:placeholder>
            <w:docPart w:val="EEA34EB2117B42C9B19A8AEA89ECE7C0"/>
          </w:placeholder>
          <w:showingPlcHdr/>
          <w:comboBox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248FE36A" w14:textId="57B6A84A" w:rsidR="00D23639" w:rsidRDefault="00D23639" w:rsidP="00D23639">
      <w:pPr>
        <w:pStyle w:val="BodyText"/>
        <w:tabs>
          <w:tab w:val="right" w:pos="10460"/>
        </w:tabs>
        <w:jc w:val="left"/>
      </w:pPr>
      <w:r>
        <w:t xml:space="preserve">Based on </w:t>
      </w:r>
      <w:r w:rsidR="007608B2">
        <w:t xml:space="preserve">this </w:t>
      </w:r>
      <w:r>
        <w:t xml:space="preserve">assessment, please outline any additional support the student may require </w:t>
      </w:r>
      <w:r w:rsidR="00A42C0E">
        <w:br/>
      </w:r>
      <w:r>
        <w:t xml:space="preserve">from your school to participate in the </w:t>
      </w:r>
      <w:r w:rsidR="00DD238C">
        <w:t xml:space="preserve">proposed </w:t>
      </w:r>
      <w:r>
        <w:t>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23639" w:rsidRPr="005D6701" w14:paraId="620C3FF6" w14:textId="77777777" w:rsidTr="00C47998">
        <w:tc>
          <w:tcPr>
            <w:tcW w:w="10450" w:type="dxa"/>
            <w:tcBorders>
              <w:bottom w:val="single" w:sz="4" w:space="0" w:color="auto"/>
            </w:tcBorders>
          </w:tcPr>
          <w:sdt>
            <w:sdtPr>
              <w:rPr>
                <w:color w:val="0070C0"/>
              </w:rPr>
              <w:id w:val="-670866073"/>
              <w:placeholder>
                <w:docPart w:val="2C6335E5B55842EFAEC66A6CC12EA79A"/>
              </w:placeholder>
              <w:showingPlcHdr/>
            </w:sdtPr>
            <w:sdtEndPr/>
            <w:sdtContent>
              <w:p w14:paraId="3F141587" w14:textId="77777777" w:rsidR="00D23639" w:rsidRPr="005D6701" w:rsidRDefault="00D23639" w:rsidP="00C47998">
                <w:pPr>
                  <w:pStyle w:val="BodyText"/>
                  <w:spacing w:before="40" w:after="40" w:line="240" w:lineRule="auto"/>
                  <w:jc w:val="left"/>
                  <w:rPr>
                    <w:color w:val="0067AC"/>
                  </w:rPr>
                </w:pPr>
                <w:r w:rsidRPr="00E623FF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008AA27B" w14:textId="77777777" w:rsidR="00D23639" w:rsidRPr="005D6701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  <w:p w14:paraId="395B4722" w14:textId="77777777" w:rsidR="00CE1DCD" w:rsidRPr="005D6701" w:rsidRDefault="00CE1DCD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  <w:p w14:paraId="376613A4" w14:textId="77777777" w:rsidR="00D23639" w:rsidRPr="005D6701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</w:tc>
      </w:tr>
      <w:tr w:rsidR="00D23639" w14:paraId="6593E7BC" w14:textId="77777777" w:rsidTr="00C47998">
        <w:tc>
          <w:tcPr>
            <w:tcW w:w="10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FEA1DA" w14:textId="570888BC" w:rsidR="00D23639" w:rsidRDefault="00D23639" w:rsidP="00C47998">
            <w:pPr>
              <w:pStyle w:val="BodyText"/>
              <w:spacing w:before="120" w:after="120"/>
              <w:jc w:val="left"/>
            </w:pPr>
            <w:r>
              <w:lastRenderedPageBreak/>
              <w:t>Additional support can include: providing the student with additional language support; working with the student to ensure that they understand written or verbal instructions; meeting more frequently with the student to see how they are progressing; providing one-on-one support to the student</w:t>
            </w:r>
            <w:r w:rsidR="00FB271B">
              <w:t xml:space="preserve">; </w:t>
            </w:r>
            <w:r>
              <w:t>and any other form of support that the school considers necessary.</w:t>
            </w:r>
          </w:p>
        </w:tc>
      </w:tr>
    </w:tbl>
    <w:p w14:paraId="762DF255" w14:textId="74CDBC7E" w:rsidR="00D23639" w:rsidRDefault="00B85D27" w:rsidP="00D23639">
      <w:pPr>
        <w:pStyle w:val="Heading3"/>
        <w:numPr>
          <w:ilvl w:val="2"/>
          <w:numId w:val="30"/>
        </w:numPr>
      </w:pPr>
      <w:r>
        <w:t>Student considerations</w:t>
      </w:r>
    </w:p>
    <w:p w14:paraId="221A0C46" w14:textId="5D6112B3" w:rsidR="00D23639" w:rsidRDefault="00D23639" w:rsidP="00D23639">
      <w:pPr>
        <w:pStyle w:val="BodyText"/>
        <w:tabs>
          <w:tab w:val="right" w:leader="dot" w:pos="10460"/>
        </w:tabs>
      </w:pPr>
      <w:r w:rsidRPr="00A43077">
        <w:t xml:space="preserve">Is the student confident </w:t>
      </w:r>
      <w:r w:rsidR="00BE3794">
        <w:t xml:space="preserve">enough to participate in </w:t>
      </w:r>
      <w:r w:rsidR="00E17BA9">
        <w:t>online studies</w:t>
      </w:r>
      <w:r w:rsidRPr="00A43077">
        <w:t>?</w:t>
      </w:r>
      <w:r>
        <w:tab/>
      </w:r>
      <w:sdt>
        <w:sdtPr>
          <w:rPr>
            <w:color w:val="0070C0"/>
          </w:rPr>
          <w:alias w:val="YesNo"/>
          <w:tag w:val="YesNo"/>
          <w:id w:val="-1803525078"/>
          <w:placeholder>
            <w:docPart w:val="9B03175022864965BED47B057E35D86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0AE1B4ED" w14:textId="17E374BE" w:rsidR="00A42C0E" w:rsidRDefault="00A42C0E" w:rsidP="00A42C0E">
      <w:pPr>
        <w:pStyle w:val="BodyText"/>
        <w:tabs>
          <w:tab w:val="right" w:leader="dot" w:pos="10460"/>
        </w:tabs>
      </w:pPr>
      <w:r>
        <w:t xml:space="preserve">Do you think the student </w:t>
      </w:r>
      <w:r w:rsidR="00E17BA9">
        <w:t xml:space="preserve">has the ability to </w:t>
      </w:r>
      <w:r w:rsidR="004424BD">
        <w:t xml:space="preserve">successfully </w:t>
      </w:r>
      <w:r w:rsidR="00E17BA9">
        <w:t>self-direct their online studies</w:t>
      </w:r>
      <w:r w:rsidRPr="00A43077">
        <w:t>?</w:t>
      </w:r>
      <w:r>
        <w:tab/>
      </w:r>
      <w:sdt>
        <w:sdtPr>
          <w:rPr>
            <w:color w:val="0070C0"/>
          </w:rPr>
          <w:alias w:val="YesNo"/>
          <w:tag w:val="YesNo"/>
          <w:id w:val="-2141261594"/>
          <w:placeholder>
            <w:docPart w:val="E19AABD91B5040CFA243CB808E5406F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58C0B550" w14:textId="7E346EAF" w:rsidR="00D23639" w:rsidRDefault="00D23639" w:rsidP="00D23639">
      <w:pPr>
        <w:pStyle w:val="BodyText"/>
        <w:tabs>
          <w:tab w:val="right" w:leader="dot" w:pos="10460"/>
        </w:tabs>
        <w:jc w:val="left"/>
      </w:pPr>
      <w:r>
        <w:t xml:space="preserve">Does the student </w:t>
      </w:r>
      <w:r w:rsidR="00BE3794">
        <w:t xml:space="preserve">have any </w:t>
      </w:r>
      <w:r>
        <w:t xml:space="preserve">cultural </w:t>
      </w:r>
      <w:r w:rsidR="00101A16">
        <w:t xml:space="preserve">requirements </w:t>
      </w:r>
      <w:r w:rsidR="00BE3794">
        <w:t>that need to be considered</w:t>
      </w:r>
      <w:r>
        <w:t>?</w:t>
      </w:r>
      <w:r>
        <w:tab/>
      </w:r>
      <w:sdt>
        <w:sdtPr>
          <w:rPr>
            <w:color w:val="0070C0"/>
          </w:rPr>
          <w:alias w:val="YesNo"/>
          <w:tag w:val="YesNo"/>
          <w:id w:val="-1552676534"/>
          <w:placeholder>
            <w:docPart w:val="6D109E4502784FEDBEA0D9C88B83844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73F8B5DF" w14:textId="77777777" w:rsidR="00D23639" w:rsidRDefault="00D23639" w:rsidP="00D23639">
      <w:pPr>
        <w:pStyle w:val="BodyText"/>
        <w:tabs>
          <w:tab w:val="right" w:leader="dot" w:pos="10460"/>
        </w:tabs>
        <w:jc w:val="left"/>
      </w:pPr>
      <w:r>
        <w:t>Does the student have any additional needs that may require additional support</w:t>
      </w:r>
      <w:r>
        <w:br/>
        <w:t>for them to participate in these studies?</w:t>
      </w:r>
      <w:r w:rsidRPr="00E67072">
        <w:t xml:space="preserve"> </w:t>
      </w:r>
      <w:r>
        <w:tab/>
      </w:r>
      <w:sdt>
        <w:sdtPr>
          <w:rPr>
            <w:color w:val="0070C0"/>
          </w:rPr>
          <w:alias w:val="YesNo"/>
          <w:tag w:val="YesNo"/>
          <w:id w:val="808748829"/>
          <w:placeholder>
            <w:docPart w:val="6DE8692F92E74CC1B666E9FF981A2E0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700E57D8" w14:textId="7AD3F3FD" w:rsidR="00D23639" w:rsidRDefault="00D23639" w:rsidP="00D23639">
      <w:pPr>
        <w:pStyle w:val="BodyText"/>
        <w:tabs>
          <w:tab w:val="right" w:leader="dot" w:pos="10460"/>
        </w:tabs>
        <w:jc w:val="left"/>
      </w:pPr>
      <w:r>
        <w:t xml:space="preserve">Based on </w:t>
      </w:r>
      <w:r w:rsidR="00E90D9A">
        <w:t xml:space="preserve">this </w:t>
      </w:r>
      <w:r>
        <w:t xml:space="preserve">assessment, please outline any additional support the student may require </w:t>
      </w:r>
      <w:r>
        <w:br/>
        <w:t xml:space="preserve">from your school to participate in the </w:t>
      </w:r>
      <w:r w:rsidR="00E90D9A">
        <w:t xml:space="preserve">proposed </w:t>
      </w:r>
      <w:r>
        <w:t>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23639" w:rsidRPr="005D6701" w14:paraId="6B2A9891" w14:textId="77777777" w:rsidTr="00C47998">
        <w:tc>
          <w:tcPr>
            <w:tcW w:w="10450" w:type="dxa"/>
            <w:tcBorders>
              <w:bottom w:val="single" w:sz="4" w:space="0" w:color="auto"/>
            </w:tcBorders>
          </w:tcPr>
          <w:sdt>
            <w:sdtPr>
              <w:rPr>
                <w:color w:val="0070C0"/>
              </w:rPr>
              <w:id w:val="1632749891"/>
              <w:placeholder>
                <w:docPart w:val="2C6335E5B55842EFAEC66A6CC12EA79A"/>
              </w:placeholder>
              <w:showingPlcHdr/>
            </w:sdtPr>
            <w:sdtEndPr/>
            <w:sdtContent>
              <w:p w14:paraId="714CFE9D" w14:textId="77777777" w:rsidR="00D23639" w:rsidRPr="005D6701" w:rsidRDefault="00D23639" w:rsidP="00C47998">
                <w:pPr>
                  <w:pStyle w:val="BodyText"/>
                  <w:spacing w:before="40" w:after="40" w:line="240" w:lineRule="auto"/>
                  <w:jc w:val="left"/>
                  <w:rPr>
                    <w:color w:val="0067AC"/>
                  </w:rPr>
                </w:pPr>
                <w:r w:rsidRPr="00E623FF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31D0C4B2" w14:textId="77777777" w:rsidR="00D23639" w:rsidRPr="005D6701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  <w:p w14:paraId="3116BDA7" w14:textId="77777777" w:rsidR="00D23639" w:rsidRPr="005D6701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  <w:p w14:paraId="5076731A" w14:textId="77777777" w:rsidR="00D23639" w:rsidRPr="005D6701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</w:tc>
      </w:tr>
      <w:tr w:rsidR="00D23639" w14:paraId="17EFCEAA" w14:textId="77777777" w:rsidTr="00C47998">
        <w:tc>
          <w:tcPr>
            <w:tcW w:w="10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2BD0A2" w14:textId="03E18D40" w:rsidR="00D23639" w:rsidRDefault="00D23639" w:rsidP="00BE3794">
            <w:pPr>
              <w:pStyle w:val="BodyText"/>
              <w:spacing w:before="120" w:after="120"/>
              <w:jc w:val="left"/>
            </w:pPr>
            <w:r>
              <w:t>Additional support can include: meeting more frequently with the student to see how they are progressing; support designed to address specific additional needs; and any other form of support that the school considers necessary.</w:t>
            </w:r>
            <w:r w:rsidR="00BD4BE9">
              <w:t xml:space="preserve"> </w:t>
            </w:r>
            <w:r w:rsidR="00BD5F5A">
              <w:t xml:space="preserve">Please keep in mind that schools </w:t>
            </w:r>
            <w:r w:rsidR="001A7AEB">
              <w:t xml:space="preserve">must take reasonable </w:t>
            </w:r>
            <w:r w:rsidR="003D4580">
              <w:t xml:space="preserve">steps to support </w:t>
            </w:r>
            <w:r w:rsidR="00F21E69">
              <w:t xml:space="preserve">students who may be </w:t>
            </w:r>
            <w:r w:rsidR="00D179D4">
              <w:t xml:space="preserve">disadvantaged by any costs associated with these studies, such as costs associated with </w:t>
            </w:r>
            <w:r w:rsidR="00BC621F">
              <w:t xml:space="preserve">additional or </w:t>
            </w:r>
            <w:r w:rsidR="00D179D4">
              <w:t>special needs.</w:t>
            </w:r>
          </w:p>
        </w:tc>
      </w:tr>
    </w:tbl>
    <w:p w14:paraId="2D8D691D" w14:textId="2A774D86" w:rsidR="00D23639" w:rsidRDefault="001028E7" w:rsidP="00D23639">
      <w:pPr>
        <w:pStyle w:val="Heading3"/>
        <w:numPr>
          <w:ilvl w:val="2"/>
          <w:numId w:val="30"/>
        </w:numPr>
      </w:pPr>
      <w:r>
        <w:t>Studying online</w:t>
      </w:r>
    </w:p>
    <w:p w14:paraId="7D0B49CC" w14:textId="77777777" w:rsidR="00D23639" w:rsidRDefault="00D23639" w:rsidP="00D23639">
      <w:pPr>
        <w:pStyle w:val="BodyText"/>
        <w:tabs>
          <w:tab w:val="right" w:leader="dot" w:pos="10460"/>
        </w:tabs>
        <w:ind w:left="10460" w:hanging="10460"/>
        <w:jc w:val="left"/>
      </w:pPr>
      <w:r w:rsidRPr="00A43077">
        <w:t>Is the student computer literate and able to navigate an online environment?</w:t>
      </w:r>
      <w:r>
        <w:tab/>
      </w:r>
      <w:sdt>
        <w:sdtPr>
          <w:rPr>
            <w:color w:val="0070C0"/>
          </w:rPr>
          <w:id w:val="1219938673"/>
          <w:placeholder>
            <w:docPart w:val="57AD58AE7A66435598A3DC9277A96D24"/>
          </w:placeholder>
          <w:showingPlcHdr/>
          <w:comboBox>
            <w:listItem w:value="Choose an item."/>
            <w:listItem w:displayText="Yes" w:value="Yes"/>
            <w:listItem w:displayText="Partially" w:value="Partially"/>
            <w:listItem w:displayText="No" w:value="No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351B0F72" w14:textId="213C798D" w:rsidR="00D23639" w:rsidRDefault="00D23639" w:rsidP="00D23639">
      <w:pPr>
        <w:pStyle w:val="BodyText"/>
        <w:tabs>
          <w:tab w:val="right" w:leader="dot" w:pos="10460"/>
        </w:tabs>
        <w:jc w:val="left"/>
      </w:pPr>
      <w:r w:rsidRPr="00A43077">
        <w:t>Does the student have access to an appropriate electronic device</w:t>
      </w:r>
      <w:r>
        <w:t xml:space="preserve"> and internet access</w:t>
      </w:r>
      <w:r w:rsidRPr="00A43077">
        <w:t xml:space="preserve"> to study online</w:t>
      </w:r>
      <w:r>
        <w:t xml:space="preserve"> – </w:t>
      </w:r>
      <w:r w:rsidR="006D0B2E">
        <w:br/>
      </w:r>
      <w:r>
        <w:t>either provided by the school or through other arrangements</w:t>
      </w:r>
      <w:r w:rsidRPr="00A43077">
        <w:t>?</w:t>
      </w:r>
      <w:r>
        <w:tab/>
      </w:r>
      <w:sdt>
        <w:sdtPr>
          <w:rPr>
            <w:color w:val="0070C0"/>
          </w:rPr>
          <w:alias w:val="YesNo"/>
          <w:tag w:val="YesNo"/>
          <w:id w:val="1220177277"/>
          <w:placeholder>
            <w:docPart w:val="26A6DEA0D3C8488FAA1AAE8560DB011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031B1EA8" w14:textId="0E12472C" w:rsidR="00D23639" w:rsidRDefault="00D23639" w:rsidP="00D23639">
      <w:pPr>
        <w:pStyle w:val="BodyText"/>
        <w:tabs>
          <w:tab w:val="right" w:leader="dot" w:pos="10460"/>
        </w:tabs>
        <w:jc w:val="left"/>
      </w:pPr>
      <w:r>
        <w:t xml:space="preserve">Does the student have the necessary equipment to participate in a fortnightly phone/video </w:t>
      </w:r>
      <w:r>
        <w:br/>
        <w:t>conference lesson with a teacher</w:t>
      </w:r>
      <w:r w:rsidR="00FE2FC1">
        <w:t>, if necessary</w:t>
      </w:r>
      <w:r>
        <w:t>?</w:t>
      </w:r>
      <w:r w:rsidRPr="00E67072">
        <w:t xml:space="preserve"> </w:t>
      </w:r>
      <w:r>
        <w:tab/>
      </w:r>
      <w:sdt>
        <w:sdtPr>
          <w:rPr>
            <w:color w:val="0070C0"/>
          </w:rPr>
          <w:alias w:val="YesNo"/>
          <w:tag w:val="YesNo"/>
          <w:id w:val="-971212715"/>
          <w:placeholder>
            <w:docPart w:val="CD41DF13CC774DA59E18AF338D434C68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applicable" w:value="Not applicable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703F87A1" w14:textId="0CFCCAE3" w:rsidR="00D23639" w:rsidRDefault="00D23639" w:rsidP="00D23639">
      <w:pPr>
        <w:pStyle w:val="BodyText"/>
        <w:tabs>
          <w:tab w:val="right" w:leader="dot" w:pos="10460"/>
        </w:tabs>
        <w:jc w:val="left"/>
      </w:pPr>
      <w:r>
        <w:t xml:space="preserve">Have you explained the </w:t>
      </w:r>
      <w:r w:rsidR="001F5082">
        <w:t xml:space="preserve">department’s </w:t>
      </w:r>
      <w:r>
        <w:t>Acceptable Use Agreement to the student, talked to the student</w:t>
      </w:r>
      <w:r>
        <w:br/>
        <w:t>about online safety and asked the student to sign the agreement?</w:t>
      </w:r>
      <w:r>
        <w:tab/>
      </w:r>
      <w:sdt>
        <w:sdtPr>
          <w:rPr>
            <w:color w:val="0070C0"/>
          </w:rPr>
          <w:alias w:val="YesNo"/>
          <w:tag w:val="YesNo"/>
          <w:id w:val="165837770"/>
          <w:placeholder>
            <w:docPart w:val="C57DE2D76D6A4FAAA84C9CA7B650EC5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623FF">
            <w:rPr>
              <w:rStyle w:val="PlaceholderText"/>
              <w:color w:val="0070C0"/>
            </w:rPr>
            <w:t>Choose an item.</w:t>
          </w:r>
        </w:sdtContent>
      </w:sdt>
    </w:p>
    <w:p w14:paraId="3988D2B9" w14:textId="27172E45" w:rsidR="00D23639" w:rsidRDefault="00D23639" w:rsidP="00D23639">
      <w:pPr>
        <w:pStyle w:val="BodyText"/>
        <w:jc w:val="left"/>
      </w:pPr>
      <w:r>
        <w:t xml:space="preserve">Based on </w:t>
      </w:r>
      <w:r w:rsidR="00BF5B7E">
        <w:t>this</w:t>
      </w:r>
      <w:r>
        <w:t xml:space="preserve"> assessment, please outline any additional support the student may require </w:t>
      </w:r>
      <w:r>
        <w:br/>
        <w:t xml:space="preserve">from your school to participate in the </w:t>
      </w:r>
      <w:r w:rsidR="00BF5B7E">
        <w:t xml:space="preserve">proposed </w:t>
      </w:r>
      <w:r>
        <w:t>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23639" w:rsidRPr="005D6701" w14:paraId="39E4BE62" w14:textId="77777777" w:rsidTr="00C47998">
        <w:tc>
          <w:tcPr>
            <w:tcW w:w="10450" w:type="dxa"/>
            <w:tcBorders>
              <w:bottom w:val="single" w:sz="4" w:space="0" w:color="auto"/>
            </w:tcBorders>
          </w:tcPr>
          <w:sdt>
            <w:sdtPr>
              <w:rPr>
                <w:color w:val="0070C0"/>
              </w:rPr>
              <w:id w:val="-1186515300"/>
              <w:placeholder>
                <w:docPart w:val="2C6335E5B55842EFAEC66A6CC12EA79A"/>
              </w:placeholder>
              <w:showingPlcHdr/>
            </w:sdtPr>
            <w:sdtEndPr/>
            <w:sdtContent>
              <w:p w14:paraId="5108E31D" w14:textId="77777777" w:rsidR="00D23639" w:rsidRPr="005D6701" w:rsidRDefault="00D23639" w:rsidP="00C47998">
                <w:pPr>
                  <w:pStyle w:val="BodyText"/>
                  <w:spacing w:before="40" w:after="40" w:line="240" w:lineRule="auto"/>
                  <w:jc w:val="left"/>
                  <w:rPr>
                    <w:color w:val="0067AC"/>
                  </w:rPr>
                </w:pPr>
                <w:r w:rsidRPr="00E623FF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5CFDBC8E" w14:textId="77777777" w:rsidR="00D23639" w:rsidRPr="005D6701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  <w:p w14:paraId="0D377871" w14:textId="77777777" w:rsidR="00D23639" w:rsidRPr="005D6701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  <w:p w14:paraId="36817260" w14:textId="77777777" w:rsidR="00D23639" w:rsidRDefault="00D23639" w:rsidP="00C47998">
            <w:pPr>
              <w:pStyle w:val="BodyText"/>
              <w:spacing w:before="40" w:after="40" w:line="240" w:lineRule="auto"/>
              <w:jc w:val="left"/>
              <w:rPr>
                <w:color w:val="0067AC"/>
              </w:rPr>
            </w:pPr>
          </w:p>
          <w:p w14:paraId="67B0A3F2" w14:textId="77777777" w:rsidR="003440A6" w:rsidRPr="003440A6" w:rsidRDefault="003440A6" w:rsidP="003440A6"/>
          <w:p w14:paraId="39ABCFDE" w14:textId="77777777" w:rsidR="003440A6" w:rsidRPr="003440A6" w:rsidRDefault="003440A6" w:rsidP="003440A6"/>
          <w:p w14:paraId="614F99A3" w14:textId="77777777" w:rsidR="003440A6" w:rsidRPr="003440A6" w:rsidRDefault="003440A6" w:rsidP="003440A6"/>
          <w:p w14:paraId="24144D43" w14:textId="0F523F35" w:rsidR="003440A6" w:rsidRPr="003440A6" w:rsidRDefault="003440A6" w:rsidP="003440A6"/>
        </w:tc>
      </w:tr>
      <w:tr w:rsidR="00D23639" w14:paraId="22172AEE" w14:textId="77777777" w:rsidTr="00C47998">
        <w:tc>
          <w:tcPr>
            <w:tcW w:w="10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68948A" w14:textId="77777777" w:rsidR="00D23639" w:rsidRDefault="00D23639" w:rsidP="00C47998">
            <w:pPr>
              <w:pStyle w:val="BodyText"/>
              <w:spacing w:before="120" w:after="120"/>
              <w:jc w:val="left"/>
            </w:pPr>
            <w:r>
              <w:t xml:space="preserve">Additional support can </w:t>
            </w:r>
            <w:proofErr w:type="gramStart"/>
            <w:r>
              <w:t>include:</w:t>
            </w:r>
            <w:proofErr w:type="gramEnd"/>
            <w:r>
              <w:t xml:space="preserve"> providing the student with tutorial sessions to increase their computer and online literacy</w:t>
            </w:r>
            <w:r w:rsidR="00FB271B">
              <w:t>;</w:t>
            </w:r>
            <w:r>
              <w:t xml:space="preserve"> providing the student with an appropriate electronic device/s and/or internet access; </w:t>
            </w:r>
            <w:r w:rsidR="00101A16">
              <w:t xml:space="preserve">providing them with a room for their </w:t>
            </w:r>
            <w:r w:rsidR="00AB2266">
              <w:t xml:space="preserve">online </w:t>
            </w:r>
            <w:r w:rsidR="00101A16">
              <w:t xml:space="preserve">lesson; </w:t>
            </w:r>
            <w:r>
              <w:t>meeting more frequently with the student to see how they are progressing; and any other form of support that the school considers necessary.</w:t>
            </w:r>
          </w:p>
        </w:tc>
      </w:tr>
    </w:tbl>
    <w:p w14:paraId="4F067933" w14:textId="4DE7C7D5" w:rsidR="00D23639" w:rsidRPr="00893C06" w:rsidRDefault="00D23639" w:rsidP="00D15DD6">
      <w:pPr>
        <w:pStyle w:val="Heading2"/>
        <w:pageBreakBefore/>
      </w:pPr>
      <w:r>
        <w:lastRenderedPageBreak/>
        <w:t xml:space="preserve">School </w:t>
      </w:r>
      <w:r w:rsidR="005C1EED">
        <w:t>s</w:t>
      </w:r>
      <w:r>
        <w:t>upervisor attestation</w:t>
      </w:r>
    </w:p>
    <w:p w14:paraId="466485A6" w14:textId="77777777" w:rsidR="00D23639" w:rsidRDefault="00D23639" w:rsidP="00D23639">
      <w:pPr>
        <w:pStyle w:val="BodyText"/>
      </w:pPr>
      <w:r>
        <w:t>To be completed by the school supervisor:</w:t>
      </w:r>
    </w:p>
    <w:p w14:paraId="19680F44" w14:textId="77777777" w:rsidR="00D23639" w:rsidRDefault="00D23639" w:rsidP="00D23639">
      <w:pPr>
        <w:pStyle w:val="BodyText"/>
      </w:pPr>
      <w:r>
        <w:t>I confirm that I have:</w:t>
      </w:r>
    </w:p>
    <w:p w14:paraId="481E7500" w14:textId="5747FCE8" w:rsidR="00D23639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167398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  <w:t xml:space="preserve">read and understood the </w:t>
      </w:r>
      <w:hyperlink r:id="rId13" w:history="1">
        <w:r w:rsidR="0090108F" w:rsidRPr="00DC4296">
          <w:rPr>
            <w:rStyle w:val="Hyperlink"/>
          </w:rPr>
          <w:t xml:space="preserve">ISP </w:t>
        </w:r>
        <w:r w:rsidR="00136BA6" w:rsidRPr="00DC4296">
          <w:rPr>
            <w:rStyle w:val="Hyperlink"/>
          </w:rPr>
          <w:t xml:space="preserve">Online Studies </w:t>
        </w:r>
        <w:r w:rsidR="0090108F" w:rsidRPr="00DC4296">
          <w:rPr>
            <w:rStyle w:val="Hyperlink"/>
          </w:rPr>
          <w:t>Policy</w:t>
        </w:r>
      </w:hyperlink>
      <w:r w:rsidR="00D23639">
        <w:t xml:space="preserve"> document</w:t>
      </w:r>
    </w:p>
    <w:p w14:paraId="166F9034" w14:textId="77777777" w:rsidR="00D23639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6887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  <w:t>informed the student that if they are permitted to undertake these studies that I will be their school supervisor and the student can come to me with any concerns they have about their studies, or their safety and wellbeing</w:t>
      </w:r>
    </w:p>
    <w:p w14:paraId="50FBD21D" w14:textId="77777777" w:rsidR="00D23639" w:rsidRPr="00195F08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14647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  <w:t xml:space="preserve">informed the student that I will meet with them once they have participated in their first class and once every term, unless the </w:t>
      </w:r>
      <w:r w:rsidR="00D23639" w:rsidRPr="00195F08">
        <w:t>student assessment has identified the need for more frequent meetings to support the student</w:t>
      </w:r>
    </w:p>
    <w:p w14:paraId="67B8775A" w14:textId="41119775" w:rsidR="00D23639" w:rsidRPr="00195F08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4813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 w:rsidRPr="00195F08">
            <w:rPr>
              <w:rFonts w:ascii="MS Gothic" w:eastAsia="MS Gothic" w:hAnsi="MS Gothic" w:hint="eastAsia"/>
            </w:rPr>
            <w:t>☐</w:t>
          </w:r>
        </w:sdtContent>
      </w:sdt>
      <w:r w:rsidR="00D23639" w:rsidRPr="00195F08">
        <w:tab/>
        <w:t>discussed acceptable behaviour by the student, other students, instructors</w:t>
      </w:r>
      <w:r w:rsidR="0009588A" w:rsidRPr="00195F08">
        <w:t xml:space="preserve"> </w:t>
      </w:r>
      <w:r w:rsidR="00D23639" w:rsidRPr="00195F08">
        <w:t>and others and told the</w:t>
      </w:r>
      <w:r w:rsidR="007A74C3">
        <w:t xml:space="preserve"> student</w:t>
      </w:r>
      <w:r w:rsidR="00D23639" w:rsidRPr="00195F08">
        <w:t xml:space="preserve"> that they can ask any questions or raise any concerns with me</w:t>
      </w:r>
    </w:p>
    <w:p w14:paraId="76152E46" w14:textId="72BCF795" w:rsidR="001B01C6" w:rsidRPr="00195F08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8421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1C6" w:rsidRPr="00195F08">
            <w:rPr>
              <w:rFonts w:ascii="MS Gothic" w:eastAsia="MS Gothic" w:hAnsi="MS Gothic" w:hint="eastAsia"/>
            </w:rPr>
            <w:t>☐</w:t>
          </w:r>
        </w:sdtContent>
      </w:sdt>
      <w:r w:rsidR="001B01C6" w:rsidRPr="00195F08">
        <w:tab/>
        <w:t>discussed the importance of student safety and wellbeing, relevant safeguards the school has in place in this area and that the student can raise any concerns with me</w:t>
      </w:r>
    </w:p>
    <w:p w14:paraId="3CE91BFA" w14:textId="7B6B4F5B" w:rsidR="001B01C6" w:rsidRPr="00195F08" w:rsidRDefault="0094404B" w:rsidP="001B01C6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90163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 w:rsidRPr="00195F08">
            <w:rPr>
              <w:rFonts w:ascii="MS Gothic" w:eastAsia="MS Gothic" w:hAnsi="MS Gothic" w:hint="eastAsia"/>
            </w:rPr>
            <w:t>☐</w:t>
          </w:r>
        </w:sdtContent>
      </w:sdt>
      <w:r w:rsidR="00D23639" w:rsidRPr="00195F08">
        <w:tab/>
        <w:t xml:space="preserve">informed the student that their attendance and course progress in these studies will be monitored by the school to ensure the student complies with their attendance and course progress </w:t>
      </w:r>
      <w:r w:rsidR="001F5082">
        <w:t xml:space="preserve">student </w:t>
      </w:r>
      <w:r w:rsidR="00D23639" w:rsidRPr="00195F08">
        <w:t>visa conditions</w:t>
      </w:r>
    </w:p>
    <w:p w14:paraId="07E41B5B" w14:textId="1E2A2CDF" w:rsidR="00D23639" w:rsidRPr="00195F08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112750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 w:rsidRPr="00195F08">
            <w:rPr>
              <w:rFonts w:ascii="MS Gothic" w:eastAsia="MS Gothic" w:hAnsi="MS Gothic" w:hint="eastAsia"/>
            </w:rPr>
            <w:t>☐</w:t>
          </w:r>
        </w:sdtContent>
      </w:sdt>
      <w:r w:rsidR="00D23639" w:rsidRPr="00195F08">
        <w:tab/>
        <w:t xml:space="preserve">discussed online behaviour and </w:t>
      </w:r>
      <w:r w:rsidR="001B01C6" w:rsidRPr="00195F08">
        <w:t>cyber</w:t>
      </w:r>
      <w:r w:rsidR="00D23639" w:rsidRPr="00195F08">
        <w:t>safety with the student</w:t>
      </w:r>
    </w:p>
    <w:p w14:paraId="54FA1726" w14:textId="4EB45F12" w:rsidR="00D23639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13193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 w:rsidRPr="00195F08">
            <w:rPr>
              <w:rFonts w:ascii="MS Gothic" w:eastAsia="MS Gothic" w:hAnsi="MS Gothic" w:hint="eastAsia"/>
            </w:rPr>
            <w:t>☐</w:t>
          </w:r>
        </w:sdtContent>
      </w:sdt>
      <w:r w:rsidR="00D23639" w:rsidRPr="00195F08">
        <w:tab/>
      </w:r>
      <w:r w:rsidR="00706CD3">
        <w:t>discussed</w:t>
      </w:r>
      <w:r w:rsidR="00D23639" w:rsidRPr="00195F08">
        <w:t xml:space="preserve"> the </w:t>
      </w:r>
      <w:r w:rsidR="00796088">
        <w:t>department</w:t>
      </w:r>
      <w:r w:rsidR="00D23639" w:rsidRPr="00195F08">
        <w:t xml:space="preserve">’s Acceptable Use Agreement for online learning </w:t>
      </w:r>
      <w:r w:rsidR="00706CD3">
        <w:t xml:space="preserve">with </w:t>
      </w:r>
      <w:r w:rsidR="00D23639" w:rsidRPr="00195F08">
        <w:t>the student and had the student sign the agreement.</w:t>
      </w:r>
    </w:p>
    <w:p w14:paraId="0CF93D3D" w14:textId="77777777" w:rsidR="008717DC" w:rsidRDefault="008717DC" w:rsidP="008717DC">
      <w:pPr>
        <w:pStyle w:val="BodyText"/>
        <w:keepNext/>
      </w:pPr>
      <w:r>
        <w:t>Based on the information contained in this document, I confirm that:</w:t>
      </w:r>
    </w:p>
    <w:p w14:paraId="50AF04FB" w14:textId="0D60A9E8" w:rsidR="008717DC" w:rsidRDefault="0094404B" w:rsidP="008717DC">
      <w:pPr>
        <w:pStyle w:val="BodyText"/>
        <w:keepNext/>
        <w:tabs>
          <w:tab w:val="left" w:pos="340"/>
        </w:tabs>
        <w:ind w:left="340" w:hanging="340"/>
      </w:pPr>
      <w:sdt>
        <w:sdtPr>
          <w:id w:val="9680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DC">
            <w:rPr>
              <w:rFonts w:ascii="MS Gothic" w:eastAsia="MS Gothic" w:hAnsi="MS Gothic" w:hint="eastAsia"/>
            </w:rPr>
            <w:t>☐</w:t>
          </w:r>
        </w:sdtContent>
      </w:sdt>
      <w:r w:rsidR="008717DC">
        <w:tab/>
      </w:r>
      <w:r w:rsidR="008717DC" w:rsidRPr="0052113F">
        <w:rPr>
          <w:b/>
        </w:rPr>
        <w:t xml:space="preserve">I </w:t>
      </w:r>
      <w:r w:rsidR="008717DC">
        <w:rPr>
          <w:b/>
        </w:rPr>
        <w:t>recommend</w:t>
      </w:r>
      <w:r w:rsidR="008717DC">
        <w:t xml:space="preserve"> the student’s participation in online studies.</w:t>
      </w:r>
    </w:p>
    <w:p w14:paraId="655EF762" w14:textId="6BBF94DD" w:rsidR="008717DC" w:rsidRDefault="0094404B" w:rsidP="008717DC">
      <w:pPr>
        <w:pStyle w:val="BodyText"/>
        <w:tabs>
          <w:tab w:val="left" w:pos="340"/>
        </w:tabs>
        <w:ind w:left="340" w:hanging="340"/>
      </w:pPr>
      <w:sdt>
        <w:sdtPr>
          <w:id w:val="9091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DC">
            <w:rPr>
              <w:rFonts w:ascii="MS Gothic" w:eastAsia="MS Gothic" w:hAnsi="MS Gothic" w:hint="eastAsia"/>
            </w:rPr>
            <w:t>☐</w:t>
          </w:r>
        </w:sdtContent>
      </w:sdt>
      <w:r w:rsidR="008717DC">
        <w:tab/>
      </w:r>
      <w:r w:rsidR="008717DC" w:rsidRPr="0052113F">
        <w:rPr>
          <w:b/>
        </w:rPr>
        <w:t xml:space="preserve">I </w:t>
      </w:r>
      <w:r w:rsidR="008717DC">
        <w:rPr>
          <w:b/>
        </w:rPr>
        <w:t>do not recommend</w:t>
      </w:r>
      <w:r w:rsidR="008717DC">
        <w:t xml:space="preserve"> the student’s participation in online studies.</w:t>
      </w:r>
    </w:p>
    <w:p w14:paraId="1956E346" w14:textId="09ED8F98" w:rsidR="00D23639" w:rsidRDefault="00D23639" w:rsidP="00D23639">
      <w:pPr>
        <w:pStyle w:val="BodyText"/>
        <w:tabs>
          <w:tab w:val="right" w:leader="dot" w:pos="10460"/>
        </w:tabs>
      </w:pPr>
      <w:r>
        <w:t xml:space="preserve">Name: </w:t>
      </w:r>
      <w:r>
        <w:tab/>
      </w:r>
    </w:p>
    <w:p w14:paraId="3559BF6F" w14:textId="1FC944DC" w:rsidR="00D23639" w:rsidRDefault="00D23639" w:rsidP="00D23639">
      <w:pPr>
        <w:pStyle w:val="BodyText"/>
        <w:tabs>
          <w:tab w:val="right" w:leader="dot" w:pos="10460"/>
        </w:tabs>
      </w:pPr>
      <w:r>
        <w:t xml:space="preserve">Signed: </w:t>
      </w:r>
      <w:r>
        <w:tab/>
      </w:r>
    </w:p>
    <w:p w14:paraId="4F11D858" w14:textId="07637B0D" w:rsidR="00D23639" w:rsidRDefault="00D23639" w:rsidP="00D23639">
      <w:pPr>
        <w:pStyle w:val="BodyText"/>
        <w:tabs>
          <w:tab w:val="right" w:leader="dot" w:pos="10460"/>
        </w:tabs>
      </w:pPr>
      <w:r>
        <w:t xml:space="preserve">Dated: </w:t>
      </w:r>
      <w:r>
        <w:tab/>
      </w:r>
    </w:p>
    <w:p w14:paraId="7AA58BB2" w14:textId="77777777" w:rsidR="00D23639" w:rsidRPr="005A2550" w:rsidRDefault="00D23639" w:rsidP="0090108F">
      <w:pPr>
        <w:pStyle w:val="Heading2"/>
      </w:pPr>
      <w:r w:rsidRPr="005A2550">
        <w:t xml:space="preserve">Principal </w:t>
      </w:r>
      <w:r>
        <w:t>attestation and decision</w:t>
      </w:r>
    </w:p>
    <w:p w14:paraId="3BED22CD" w14:textId="77777777" w:rsidR="00D23639" w:rsidRDefault="00D23639" w:rsidP="00CA199E">
      <w:pPr>
        <w:pStyle w:val="BodyText"/>
        <w:keepNext/>
      </w:pPr>
      <w:r>
        <w:t>To be completed by the principal:</w:t>
      </w:r>
    </w:p>
    <w:p w14:paraId="135CE51F" w14:textId="77777777" w:rsidR="00D23639" w:rsidRDefault="00D23639" w:rsidP="00CA199E">
      <w:pPr>
        <w:pStyle w:val="BodyText"/>
        <w:keepNext/>
      </w:pPr>
      <w:r>
        <w:t>I confirm that:</w:t>
      </w:r>
    </w:p>
    <w:p w14:paraId="6DCE9726" w14:textId="7B6E5C27" w:rsidR="00D23639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1088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  <w:t>I have reviewed the completed international student assessment and noted any suggested supports</w:t>
      </w:r>
    </w:p>
    <w:p w14:paraId="2989722F" w14:textId="77777777" w:rsidR="00D23639" w:rsidRPr="00BD2214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213566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  <w:t>I acknowledge that if I provide approval for the student to participate in these studies the school is responsible for providing the supports identified in the student’s assessment at no cost to the student</w:t>
      </w:r>
    </w:p>
    <w:p w14:paraId="07F78876" w14:textId="54835CF7" w:rsidR="00D23639" w:rsidRDefault="0094404B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188130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  <w:t xml:space="preserve">I acknowledge that the school is responsible for paying any fees associated with the student participating in </w:t>
      </w:r>
      <w:r w:rsidR="005A5CF9">
        <w:t xml:space="preserve">online studies </w:t>
      </w:r>
      <w:r w:rsidR="00D23639">
        <w:t>and confirm that the student will not be charged any additional fees.</w:t>
      </w:r>
    </w:p>
    <w:p w14:paraId="70FB5D6E" w14:textId="77777777" w:rsidR="00D23639" w:rsidRDefault="00D23639" w:rsidP="00C8712F">
      <w:pPr>
        <w:pStyle w:val="BodyText"/>
        <w:keepNext/>
      </w:pPr>
      <w:r>
        <w:t>Based on the information contained in this document, I confirm that:</w:t>
      </w:r>
    </w:p>
    <w:p w14:paraId="763C3EB7" w14:textId="7BD082C4" w:rsidR="00D23639" w:rsidRDefault="0094404B" w:rsidP="00C8712F">
      <w:pPr>
        <w:pStyle w:val="BodyText"/>
        <w:keepNext/>
        <w:tabs>
          <w:tab w:val="left" w:pos="340"/>
        </w:tabs>
        <w:ind w:left="340" w:hanging="340"/>
      </w:pPr>
      <w:sdt>
        <w:sdtPr>
          <w:id w:val="7088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</w:r>
      <w:r w:rsidR="00D23639" w:rsidRPr="0052113F">
        <w:rPr>
          <w:b/>
        </w:rPr>
        <w:t>I approve</w:t>
      </w:r>
      <w:r w:rsidR="00D23639">
        <w:t xml:space="preserve"> the student’s participation. I confirm our school has the capacity to provide any identified supports</w:t>
      </w:r>
      <w:r w:rsidR="00575DAF">
        <w:t>.</w:t>
      </w:r>
    </w:p>
    <w:p w14:paraId="003EF921" w14:textId="371D3143" w:rsidR="00D23639" w:rsidRDefault="0094404B" w:rsidP="00D23639">
      <w:pPr>
        <w:pStyle w:val="BodyText"/>
        <w:tabs>
          <w:tab w:val="left" w:pos="340"/>
        </w:tabs>
        <w:ind w:left="340" w:hanging="340"/>
      </w:pPr>
      <w:sdt>
        <w:sdtPr>
          <w:id w:val="-154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</w:r>
      <w:r w:rsidR="00D23639" w:rsidRPr="0052113F">
        <w:rPr>
          <w:b/>
        </w:rPr>
        <w:t xml:space="preserve">I </w:t>
      </w:r>
      <w:r w:rsidR="001F5082">
        <w:rPr>
          <w:b/>
        </w:rPr>
        <w:t xml:space="preserve">do </w:t>
      </w:r>
      <w:r w:rsidR="001F5082" w:rsidRPr="0052113F">
        <w:rPr>
          <w:b/>
        </w:rPr>
        <w:t xml:space="preserve">not </w:t>
      </w:r>
      <w:r w:rsidR="00D23639" w:rsidRPr="0052113F">
        <w:rPr>
          <w:b/>
        </w:rPr>
        <w:t>approve</w:t>
      </w:r>
      <w:r w:rsidR="00D23639">
        <w:t xml:space="preserve"> the student’s participation. I cannot confirm that our school has the capacity to provide any identified supports.</w:t>
      </w:r>
    </w:p>
    <w:p w14:paraId="0AE82A34" w14:textId="1A52D450" w:rsidR="00D23639" w:rsidRDefault="00D23639" w:rsidP="00D23639">
      <w:pPr>
        <w:pStyle w:val="BodyText"/>
        <w:tabs>
          <w:tab w:val="right" w:leader="dot" w:pos="10460"/>
        </w:tabs>
      </w:pPr>
      <w:r>
        <w:t xml:space="preserve">Name: </w:t>
      </w:r>
      <w:r>
        <w:tab/>
      </w:r>
    </w:p>
    <w:p w14:paraId="07A7BDC0" w14:textId="76A7D428" w:rsidR="00D23639" w:rsidRDefault="00D23639" w:rsidP="00D23639">
      <w:pPr>
        <w:pStyle w:val="BodyText"/>
        <w:tabs>
          <w:tab w:val="right" w:leader="dot" w:pos="10460"/>
        </w:tabs>
      </w:pPr>
      <w:r>
        <w:t xml:space="preserve">Signed: </w:t>
      </w:r>
      <w:r>
        <w:tab/>
      </w:r>
    </w:p>
    <w:p w14:paraId="49271AB9" w14:textId="1F82ED3B" w:rsidR="00D23639" w:rsidRDefault="00D23639" w:rsidP="00D23639">
      <w:pPr>
        <w:pStyle w:val="BodyText"/>
        <w:tabs>
          <w:tab w:val="right" w:leader="dot" w:pos="10460"/>
        </w:tabs>
      </w:pPr>
      <w:r>
        <w:t xml:space="preserve">Dated: </w:t>
      </w:r>
      <w:r>
        <w:tab/>
      </w:r>
    </w:p>
    <w:p w14:paraId="45E64288" w14:textId="77777777" w:rsidR="00D64874" w:rsidRPr="00BB76D6" w:rsidRDefault="00D64874" w:rsidP="00D64874">
      <w:pPr>
        <w:pStyle w:val="Heading3"/>
        <w:numPr>
          <w:ilvl w:val="2"/>
          <w:numId w:val="30"/>
        </w:numPr>
      </w:pPr>
      <w:r w:rsidRPr="00BB76D6">
        <w:t>Administration</w:t>
      </w:r>
    </w:p>
    <w:p w14:paraId="2D9330C0" w14:textId="2D498213" w:rsidR="00D64874" w:rsidRDefault="0094404B" w:rsidP="00D64874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806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74" w:rsidRPr="00BB76D6">
            <w:rPr>
              <w:rFonts w:ascii="MS Gothic" w:eastAsia="MS Gothic" w:hAnsi="MS Gothic"/>
            </w:rPr>
            <w:t>☐</w:t>
          </w:r>
        </w:sdtContent>
      </w:sdt>
      <w:r w:rsidR="00D64874" w:rsidRPr="00BB76D6">
        <w:tab/>
      </w:r>
      <w:r w:rsidR="001F5082">
        <w:t>School e</w:t>
      </w:r>
      <w:r w:rsidR="00D64874" w:rsidRPr="00BB76D6">
        <w:t>mail</w:t>
      </w:r>
      <w:r w:rsidR="001F5082">
        <w:t>s</w:t>
      </w:r>
      <w:r w:rsidR="00D64874" w:rsidRPr="00BB76D6">
        <w:t xml:space="preserve"> a copy of this completed and signed assessment document and a signed copy of the </w:t>
      </w:r>
      <w:hyperlink r:id="rId14" w:history="1">
        <w:r w:rsidR="00216AD0" w:rsidRPr="006B7DEF">
          <w:rPr>
            <w:rStyle w:val="Hyperlink"/>
          </w:rPr>
          <w:t>Acceptable Use Agreement</w:t>
        </w:r>
      </w:hyperlink>
      <w:r w:rsidR="00216AD0">
        <w:t xml:space="preserve"> </w:t>
      </w:r>
      <w:r w:rsidR="00D64874" w:rsidRPr="00BB76D6">
        <w:t xml:space="preserve">to DE (IED) at </w:t>
      </w:r>
      <w:hyperlink r:id="rId15" w:history="1">
        <w:r w:rsidR="00D64874" w:rsidRPr="00BB76D6">
          <w:rPr>
            <w:rStyle w:val="Hyperlink"/>
          </w:rPr>
          <w:t>isp.quality@education.vic.gov.au</w:t>
        </w:r>
      </w:hyperlink>
      <w:r w:rsidR="00D64874" w:rsidRPr="00BB76D6">
        <w:t>.</w:t>
      </w:r>
    </w:p>
    <w:p w14:paraId="192993CF" w14:textId="77777777" w:rsidR="00DF332F" w:rsidRDefault="00DF332F" w:rsidP="00DF332F">
      <w:pPr>
        <w:pStyle w:val="Heading2"/>
        <w:numPr>
          <w:ilvl w:val="1"/>
          <w:numId w:val="0"/>
        </w:numPr>
      </w:pPr>
      <w:r>
        <w:t>Document maintenance</w:t>
      </w:r>
    </w:p>
    <w:p w14:paraId="6B1826DE" w14:textId="77777777" w:rsidR="00DF332F" w:rsidRDefault="00DF332F" w:rsidP="00DF332F">
      <w:pPr>
        <w:pStyle w:val="BodyText"/>
        <w:spacing w:before="0" w:after="0"/>
      </w:pPr>
      <w:r>
        <w:t>Strategy and Quality Assurance Unit</w:t>
      </w:r>
    </w:p>
    <w:p w14:paraId="1897F51B" w14:textId="77777777" w:rsidR="00DF332F" w:rsidRDefault="00DF332F" w:rsidP="00DF332F">
      <w:pPr>
        <w:pStyle w:val="BodyText"/>
        <w:spacing w:before="0" w:after="0"/>
      </w:pPr>
      <w:r>
        <w:t>International Education Division</w:t>
      </w:r>
    </w:p>
    <w:p w14:paraId="18A2DA5D" w14:textId="77777777" w:rsidR="00DF332F" w:rsidRDefault="00DF332F" w:rsidP="00DF332F">
      <w:pPr>
        <w:pStyle w:val="BodyText"/>
        <w:spacing w:before="0" w:after="0"/>
      </w:pPr>
      <w:r>
        <w:t>Level 28, 80 Collins Street, Melbourne, Victoria 3000</w:t>
      </w:r>
    </w:p>
    <w:p w14:paraId="3A9FD530" w14:textId="77777777" w:rsidR="00DF332F" w:rsidRDefault="00DF332F" w:rsidP="00DF332F">
      <w:pPr>
        <w:pStyle w:val="BodyText"/>
        <w:spacing w:before="0" w:after="0"/>
      </w:pPr>
      <w:r>
        <w:t xml:space="preserve">Email: </w:t>
      </w:r>
      <w:hyperlink r:id="rId16" w:history="1">
        <w:r w:rsidRPr="00A51D3C">
          <w:rPr>
            <w:rStyle w:val="Hyperlink"/>
          </w:rPr>
          <w:t>isp.quality@education.vic.gov.au</w:t>
        </w:r>
      </w:hyperlink>
      <w:r>
        <w:t xml:space="preserve"> </w:t>
      </w:r>
    </w:p>
    <w:p w14:paraId="2DB523C2" w14:textId="3339ABA1" w:rsidR="00DF332F" w:rsidRPr="00D23639" w:rsidRDefault="00DF332F" w:rsidP="00BB76D6">
      <w:pPr>
        <w:pStyle w:val="BodyText"/>
        <w:spacing w:before="0" w:after="0"/>
      </w:pPr>
      <w:r>
        <w:t>Phone: + 61 3 7022 1000</w:t>
      </w:r>
    </w:p>
    <w:sectPr w:rsidR="00DF332F" w:rsidRPr="00D23639" w:rsidSect="00BB76D6">
      <w:footerReference w:type="default" r:id="rId17"/>
      <w:headerReference w:type="first" r:id="rId18"/>
      <w:footerReference w:type="first" r:id="rId19"/>
      <w:pgSz w:w="11900" w:h="16840" w:code="9"/>
      <w:pgMar w:top="720" w:right="720" w:bottom="1276" w:left="720" w:header="567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D22" w14:textId="77777777" w:rsidR="00D43DDA" w:rsidRDefault="00D43DDA">
      <w:pPr>
        <w:spacing w:line="240" w:lineRule="auto"/>
      </w:pPr>
      <w:r>
        <w:separator/>
      </w:r>
    </w:p>
  </w:endnote>
  <w:endnote w:type="continuationSeparator" w:id="0">
    <w:p w14:paraId="79B1625B" w14:textId="77777777" w:rsidR="00D43DDA" w:rsidRDefault="00D43DDA">
      <w:pPr>
        <w:spacing w:line="240" w:lineRule="auto"/>
      </w:pPr>
      <w:r>
        <w:continuationSeparator/>
      </w:r>
    </w:p>
  </w:endnote>
  <w:endnote w:type="continuationNotice" w:id="1">
    <w:p w14:paraId="05657E3C" w14:textId="77777777" w:rsidR="00D43DDA" w:rsidRDefault="00D43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1A" w14:textId="77777777" w:rsidR="00C47998" w:rsidRPr="00394CF6" w:rsidRDefault="00C47998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B177369" w14:textId="3BA3285E" w:rsidR="00C47998" w:rsidRPr="00437D5A" w:rsidRDefault="00C47998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42719D">
      <w:rPr>
        <w:noProof/>
      </w:rPr>
      <w:t>4</w:t>
    </w:r>
    <w:r w:rsidRPr="00437D5A">
      <w:fldChar w:fldCharType="end"/>
    </w:r>
    <w:r w:rsidRPr="00437D5A">
      <w:t xml:space="preserve"> of </w:t>
    </w:r>
    <w:r w:rsidR="0094404B">
      <w:fldChar w:fldCharType="begin"/>
    </w:r>
    <w:r w:rsidR="0094404B">
      <w:instrText xml:space="preserve"> NUMPAGES  \* Arabic  \* MERGEFORMAT </w:instrText>
    </w:r>
    <w:r w:rsidR="0094404B">
      <w:fldChar w:fldCharType="separate"/>
    </w:r>
    <w:r w:rsidR="0042719D">
      <w:rPr>
        <w:noProof/>
      </w:rPr>
      <w:t>5</w:t>
    </w:r>
    <w:r w:rsidR="0094404B">
      <w:rPr>
        <w:noProof/>
      </w:rPr>
      <w:fldChar w:fldCharType="end"/>
    </w:r>
  </w:p>
  <w:p w14:paraId="4DB383B9" w14:textId="52067AC3" w:rsidR="00C47998" w:rsidRPr="00437D5A" w:rsidRDefault="004422E0" w:rsidP="004422E0">
    <w:pPr>
      <w:pStyle w:val="Footer"/>
      <w:tabs>
        <w:tab w:val="clear" w:pos="10348"/>
        <w:tab w:val="right" w:pos="10460"/>
      </w:tabs>
    </w:pPr>
    <w:r>
      <w:t xml:space="preserve">Copyright State of Victoria </w:t>
    </w:r>
    <w:r w:rsidR="00A916F8">
      <w:t>2023</w:t>
    </w:r>
    <w:r>
      <w:tab/>
    </w:r>
    <w:r>
      <w:tab/>
      <w:t xml:space="preserve">Version </w:t>
    </w:r>
    <w:r w:rsidR="001F5082">
      <w:t>1.</w:t>
    </w:r>
    <w:r w:rsidR="002164FB">
      <w:t>2</w:t>
    </w:r>
    <w:r w:rsidR="0094404B">
      <w:t>,</w:t>
    </w:r>
    <w:r w:rsidR="00D75133">
      <w:t xml:space="preserve"> as of </w:t>
    </w:r>
    <w:r w:rsidR="0094404B">
      <w:t>2</w:t>
    </w:r>
    <w:r w:rsidR="002164FB">
      <w:t xml:space="preserve"> </w:t>
    </w:r>
    <w:r w:rsidR="0094404B">
      <w:t>January</w:t>
    </w:r>
    <w:r w:rsidR="00FE2FC1">
      <w:t xml:space="preserve"> </w:t>
    </w:r>
    <w:r w:rsidR="00A916F8">
      <w:t>202</w:t>
    </w:r>
    <w:r w:rsidR="0094404B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DF1" w14:textId="6AD44989" w:rsidR="00C47998" w:rsidRDefault="00C47998" w:rsidP="001A08CB">
    <w:pPr>
      <w:pStyle w:val="Footer"/>
      <w:pBdr>
        <w:top w:val="none" w:sz="0" w:space="0" w:color="auto"/>
      </w:pBdr>
      <w:rPr>
        <w:noProof/>
        <w:lang w:eastAsia="en-AU"/>
      </w:rPr>
    </w:pPr>
  </w:p>
  <w:p w14:paraId="470C0CB6" w14:textId="57D0F770" w:rsidR="00C47998" w:rsidRPr="00394CF6" w:rsidRDefault="00460D44" w:rsidP="001A08CB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06B15C8E" wp14:editId="5D387765">
          <wp:extent cx="6624687" cy="78803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2E1"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AD9A" w14:textId="77777777" w:rsidR="00D43DDA" w:rsidRDefault="00D43DDA">
      <w:pPr>
        <w:spacing w:line="240" w:lineRule="auto"/>
      </w:pPr>
      <w:r>
        <w:separator/>
      </w:r>
    </w:p>
  </w:footnote>
  <w:footnote w:type="continuationSeparator" w:id="0">
    <w:p w14:paraId="5C41AEEE" w14:textId="77777777" w:rsidR="00D43DDA" w:rsidRDefault="00D43DDA">
      <w:pPr>
        <w:spacing w:line="240" w:lineRule="auto"/>
      </w:pPr>
      <w:r>
        <w:continuationSeparator/>
      </w:r>
    </w:p>
  </w:footnote>
  <w:footnote w:type="continuationNotice" w:id="1">
    <w:p w14:paraId="6EAB49E4" w14:textId="77777777" w:rsidR="00D43DDA" w:rsidRDefault="00D43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435" w14:textId="728C5B0E" w:rsidR="00C47998" w:rsidRPr="00B367E9" w:rsidRDefault="0090108F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2585287" wp14:editId="043768B7">
          <wp:simplePos x="0" y="0"/>
          <wp:positionH relativeFrom="page">
            <wp:align>right</wp:align>
          </wp:positionH>
          <wp:positionV relativeFrom="paragraph">
            <wp:posOffset>-81915</wp:posOffset>
          </wp:positionV>
          <wp:extent cx="7543800" cy="1017270"/>
          <wp:effectExtent l="0" t="0" r="0" b="0"/>
          <wp:wrapTopAndBottom/>
          <wp:docPr id="3" name="Picture 3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59C2"/>
    <w:multiLevelType w:val="hybridMultilevel"/>
    <w:tmpl w:val="8244F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04C8F"/>
    <w:multiLevelType w:val="hybridMultilevel"/>
    <w:tmpl w:val="B9884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7DC4314"/>
    <w:multiLevelType w:val="multilevel"/>
    <w:tmpl w:val="2C38BA9C"/>
    <w:numStyleLink w:val="BASTCoPList"/>
  </w:abstractNum>
  <w:abstractNum w:abstractNumId="19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4FFF"/>
    <w:multiLevelType w:val="hybridMultilevel"/>
    <w:tmpl w:val="578C1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263DD"/>
    <w:multiLevelType w:val="hybridMultilevel"/>
    <w:tmpl w:val="61CC2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9409A"/>
    <w:multiLevelType w:val="multilevel"/>
    <w:tmpl w:val="AC70F576"/>
    <w:numStyleLink w:val="BulletList"/>
  </w:abstractNum>
  <w:num w:numId="1" w16cid:durableId="681472593">
    <w:abstractNumId w:val="9"/>
  </w:num>
  <w:num w:numId="2" w16cid:durableId="579801492">
    <w:abstractNumId w:val="7"/>
  </w:num>
  <w:num w:numId="3" w16cid:durableId="1754817714">
    <w:abstractNumId w:val="6"/>
  </w:num>
  <w:num w:numId="4" w16cid:durableId="2068407895">
    <w:abstractNumId w:val="5"/>
  </w:num>
  <w:num w:numId="5" w16cid:durableId="643003507">
    <w:abstractNumId w:val="4"/>
  </w:num>
  <w:num w:numId="6" w16cid:durableId="1146044431">
    <w:abstractNumId w:val="8"/>
  </w:num>
  <w:num w:numId="7" w16cid:durableId="1835146800">
    <w:abstractNumId w:val="3"/>
  </w:num>
  <w:num w:numId="8" w16cid:durableId="1664504098">
    <w:abstractNumId w:val="2"/>
  </w:num>
  <w:num w:numId="9" w16cid:durableId="2067727301">
    <w:abstractNumId w:val="1"/>
  </w:num>
  <w:num w:numId="10" w16cid:durableId="1022703460">
    <w:abstractNumId w:val="0"/>
  </w:num>
  <w:num w:numId="11" w16cid:durableId="2074694549">
    <w:abstractNumId w:val="20"/>
  </w:num>
  <w:num w:numId="12" w16cid:durableId="1628046519">
    <w:abstractNumId w:val="23"/>
  </w:num>
  <w:num w:numId="13" w16cid:durableId="1092749184">
    <w:abstractNumId w:val="24"/>
  </w:num>
  <w:num w:numId="14" w16cid:durableId="1692141135">
    <w:abstractNumId w:val="27"/>
  </w:num>
  <w:num w:numId="15" w16cid:durableId="521089515">
    <w:abstractNumId w:val="29"/>
  </w:num>
  <w:num w:numId="16" w16cid:durableId="235673673">
    <w:abstractNumId w:val="28"/>
  </w:num>
  <w:num w:numId="17" w16cid:durableId="170535810">
    <w:abstractNumId w:val="26"/>
  </w:num>
  <w:num w:numId="18" w16cid:durableId="1337656211">
    <w:abstractNumId w:val="12"/>
  </w:num>
  <w:num w:numId="19" w16cid:durableId="1004821699">
    <w:abstractNumId w:val="25"/>
  </w:num>
  <w:num w:numId="20" w16cid:durableId="1747604272">
    <w:abstractNumId w:val="16"/>
  </w:num>
  <w:num w:numId="21" w16cid:durableId="1741753518">
    <w:abstractNumId w:val="17"/>
  </w:num>
  <w:num w:numId="22" w16cid:durableId="1970359482">
    <w:abstractNumId w:val="14"/>
  </w:num>
  <w:num w:numId="23" w16cid:durableId="1384331604">
    <w:abstractNumId w:val="30"/>
  </w:num>
  <w:num w:numId="24" w16cid:durableId="69616435">
    <w:abstractNumId w:val="30"/>
  </w:num>
  <w:num w:numId="25" w16cid:durableId="313294179">
    <w:abstractNumId w:val="30"/>
  </w:num>
  <w:num w:numId="26" w16cid:durableId="2001108639">
    <w:abstractNumId w:val="11"/>
  </w:num>
  <w:num w:numId="27" w16cid:durableId="451023045">
    <w:abstractNumId w:val="16"/>
  </w:num>
  <w:num w:numId="28" w16cid:durableId="654380366">
    <w:abstractNumId w:val="17"/>
  </w:num>
  <w:num w:numId="29" w16cid:durableId="525676657">
    <w:abstractNumId w:val="14"/>
  </w:num>
  <w:num w:numId="30" w16cid:durableId="859857091">
    <w:abstractNumId w:val="18"/>
  </w:num>
  <w:num w:numId="31" w16cid:durableId="1633906907">
    <w:abstractNumId w:val="18"/>
  </w:num>
  <w:num w:numId="32" w16cid:durableId="278683516">
    <w:abstractNumId w:val="18"/>
  </w:num>
  <w:num w:numId="33" w16cid:durableId="1901402993">
    <w:abstractNumId w:val="30"/>
  </w:num>
  <w:num w:numId="34" w16cid:durableId="1609964662">
    <w:abstractNumId w:val="30"/>
  </w:num>
  <w:num w:numId="35" w16cid:durableId="114952090">
    <w:abstractNumId w:val="30"/>
  </w:num>
  <w:num w:numId="36" w16cid:durableId="1336759139">
    <w:abstractNumId w:val="15"/>
  </w:num>
  <w:num w:numId="37" w16cid:durableId="2141459741">
    <w:abstractNumId w:val="15"/>
  </w:num>
  <w:num w:numId="38" w16cid:durableId="1774547061">
    <w:abstractNumId w:val="19"/>
  </w:num>
  <w:num w:numId="39" w16cid:durableId="583220344">
    <w:abstractNumId w:val="15"/>
  </w:num>
  <w:num w:numId="40" w16cid:durableId="1428504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4106">
    <w:abstractNumId w:val="30"/>
  </w:num>
  <w:num w:numId="42" w16cid:durableId="445853837">
    <w:abstractNumId w:val="30"/>
  </w:num>
  <w:num w:numId="43" w16cid:durableId="1476336996">
    <w:abstractNumId w:val="10"/>
  </w:num>
  <w:num w:numId="44" w16cid:durableId="1994217388">
    <w:abstractNumId w:val="13"/>
  </w:num>
  <w:num w:numId="45" w16cid:durableId="839806852">
    <w:abstractNumId w:val="21"/>
  </w:num>
  <w:num w:numId="46" w16cid:durableId="18051920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cumentType w:val="letter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A1B"/>
    <w:rsid w:val="000012E1"/>
    <w:rsid w:val="00001D3B"/>
    <w:rsid w:val="00002803"/>
    <w:rsid w:val="000046A7"/>
    <w:rsid w:val="00005C85"/>
    <w:rsid w:val="00005D4A"/>
    <w:rsid w:val="000064B9"/>
    <w:rsid w:val="00011E5D"/>
    <w:rsid w:val="0001248A"/>
    <w:rsid w:val="00012CC8"/>
    <w:rsid w:val="00020984"/>
    <w:rsid w:val="00021875"/>
    <w:rsid w:val="00027634"/>
    <w:rsid w:val="00031860"/>
    <w:rsid w:val="00034113"/>
    <w:rsid w:val="00034A05"/>
    <w:rsid w:val="00041775"/>
    <w:rsid w:val="00047C7F"/>
    <w:rsid w:val="00050EAB"/>
    <w:rsid w:val="00050FD8"/>
    <w:rsid w:val="000653D4"/>
    <w:rsid w:val="0006740D"/>
    <w:rsid w:val="00067BAD"/>
    <w:rsid w:val="000710C1"/>
    <w:rsid w:val="00072E91"/>
    <w:rsid w:val="000738F7"/>
    <w:rsid w:val="0007427E"/>
    <w:rsid w:val="0008042C"/>
    <w:rsid w:val="00081488"/>
    <w:rsid w:val="00086EE1"/>
    <w:rsid w:val="00087A2D"/>
    <w:rsid w:val="00090428"/>
    <w:rsid w:val="00090C33"/>
    <w:rsid w:val="000942B0"/>
    <w:rsid w:val="000953D6"/>
    <w:rsid w:val="0009588A"/>
    <w:rsid w:val="00097F4F"/>
    <w:rsid w:val="000A0E0A"/>
    <w:rsid w:val="000A16E6"/>
    <w:rsid w:val="000A3754"/>
    <w:rsid w:val="000B13EB"/>
    <w:rsid w:val="000B22AA"/>
    <w:rsid w:val="000B783D"/>
    <w:rsid w:val="000B7BFA"/>
    <w:rsid w:val="000C0D6A"/>
    <w:rsid w:val="000C2E7D"/>
    <w:rsid w:val="000C31EC"/>
    <w:rsid w:val="000C5190"/>
    <w:rsid w:val="000D10CA"/>
    <w:rsid w:val="000D1B6F"/>
    <w:rsid w:val="000D251D"/>
    <w:rsid w:val="000D485E"/>
    <w:rsid w:val="000D50FB"/>
    <w:rsid w:val="000D7024"/>
    <w:rsid w:val="000E0825"/>
    <w:rsid w:val="000E2C26"/>
    <w:rsid w:val="000E3FF6"/>
    <w:rsid w:val="000E5D45"/>
    <w:rsid w:val="000E6AB2"/>
    <w:rsid w:val="000E7ECA"/>
    <w:rsid w:val="000F01E7"/>
    <w:rsid w:val="000F4F70"/>
    <w:rsid w:val="00100D34"/>
    <w:rsid w:val="00100EA4"/>
    <w:rsid w:val="00101A16"/>
    <w:rsid w:val="001028E7"/>
    <w:rsid w:val="00112F97"/>
    <w:rsid w:val="00114F46"/>
    <w:rsid w:val="00117FE2"/>
    <w:rsid w:val="00120A62"/>
    <w:rsid w:val="001234AD"/>
    <w:rsid w:val="00124C62"/>
    <w:rsid w:val="001251B9"/>
    <w:rsid w:val="0012684A"/>
    <w:rsid w:val="00133E6A"/>
    <w:rsid w:val="00135A7C"/>
    <w:rsid w:val="00136BA6"/>
    <w:rsid w:val="00137408"/>
    <w:rsid w:val="00144386"/>
    <w:rsid w:val="00145123"/>
    <w:rsid w:val="0014588F"/>
    <w:rsid w:val="00150AC4"/>
    <w:rsid w:val="00152B65"/>
    <w:rsid w:val="00152E77"/>
    <w:rsid w:val="0015395E"/>
    <w:rsid w:val="00155DCA"/>
    <w:rsid w:val="00160255"/>
    <w:rsid w:val="001615B9"/>
    <w:rsid w:val="00161EB6"/>
    <w:rsid w:val="00162B10"/>
    <w:rsid w:val="001638A7"/>
    <w:rsid w:val="001665D4"/>
    <w:rsid w:val="00166B23"/>
    <w:rsid w:val="001677DD"/>
    <w:rsid w:val="00172735"/>
    <w:rsid w:val="00173FFD"/>
    <w:rsid w:val="001745EB"/>
    <w:rsid w:val="00174FF7"/>
    <w:rsid w:val="00176125"/>
    <w:rsid w:val="00176B93"/>
    <w:rsid w:val="00181B2C"/>
    <w:rsid w:val="0018568B"/>
    <w:rsid w:val="00185DE1"/>
    <w:rsid w:val="001878AD"/>
    <w:rsid w:val="00192990"/>
    <w:rsid w:val="001929E8"/>
    <w:rsid w:val="00194989"/>
    <w:rsid w:val="00195F08"/>
    <w:rsid w:val="001A08CB"/>
    <w:rsid w:val="001A53D7"/>
    <w:rsid w:val="001A6671"/>
    <w:rsid w:val="001A7AEB"/>
    <w:rsid w:val="001B01C6"/>
    <w:rsid w:val="001B1B97"/>
    <w:rsid w:val="001B5435"/>
    <w:rsid w:val="001B7151"/>
    <w:rsid w:val="001B76A1"/>
    <w:rsid w:val="001C051C"/>
    <w:rsid w:val="001C1D04"/>
    <w:rsid w:val="001C3411"/>
    <w:rsid w:val="001C3691"/>
    <w:rsid w:val="001C3F9A"/>
    <w:rsid w:val="001C45BD"/>
    <w:rsid w:val="001C70D0"/>
    <w:rsid w:val="001C725A"/>
    <w:rsid w:val="001D0836"/>
    <w:rsid w:val="001D1D72"/>
    <w:rsid w:val="001D1F4F"/>
    <w:rsid w:val="001D2B94"/>
    <w:rsid w:val="001E40BC"/>
    <w:rsid w:val="001E5B40"/>
    <w:rsid w:val="001E62BF"/>
    <w:rsid w:val="001F10B9"/>
    <w:rsid w:val="001F37AE"/>
    <w:rsid w:val="001F5082"/>
    <w:rsid w:val="001F6E93"/>
    <w:rsid w:val="001F768C"/>
    <w:rsid w:val="00201A99"/>
    <w:rsid w:val="0020201E"/>
    <w:rsid w:val="00203E4B"/>
    <w:rsid w:val="002051A0"/>
    <w:rsid w:val="0020669E"/>
    <w:rsid w:val="002076DF"/>
    <w:rsid w:val="0021013E"/>
    <w:rsid w:val="002106C8"/>
    <w:rsid w:val="0021251C"/>
    <w:rsid w:val="002131DC"/>
    <w:rsid w:val="002164FB"/>
    <w:rsid w:val="00216AD0"/>
    <w:rsid w:val="00220C1B"/>
    <w:rsid w:val="00222B2A"/>
    <w:rsid w:val="00223C9F"/>
    <w:rsid w:val="00224B97"/>
    <w:rsid w:val="00225A61"/>
    <w:rsid w:val="00226AD5"/>
    <w:rsid w:val="002271C7"/>
    <w:rsid w:val="0022797B"/>
    <w:rsid w:val="00233823"/>
    <w:rsid w:val="0023475B"/>
    <w:rsid w:val="00236CB0"/>
    <w:rsid w:val="0024101E"/>
    <w:rsid w:val="0024191B"/>
    <w:rsid w:val="002423D1"/>
    <w:rsid w:val="00243BE3"/>
    <w:rsid w:val="0024579D"/>
    <w:rsid w:val="00245D5F"/>
    <w:rsid w:val="00247BD9"/>
    <w:rsid w:val="00252020"/>
    <w:rsid w:val="00261516"/>
    <w:rsid w:val="0026478E"/>
    <w:rsid w:val="00264897"/>
    <w:rsid w:val="0026571D"/>
    <w:rsid w:val="00267388"/>
    <w:rsid w:val="00267543"/>
    <w:rsid w:val="00272BD7"/>
    <w:rsid w:val="0027327A"/>
    <w:rsid w:val="00284792"/>
    <w:rsid w:val="0028666E"/>
    <w:rsid w:val="00286C27"/>
    <w:rsid w:val="0028756A"/>
    <w:rsid w:val="002878AA"/>
    <w:rsid w:val="00287F09"/>
    <w:rsid w:val="00290061"/>
    <w:rsid w:val="00290676"/>
    <w:rsid w:val="0029135E"/>
    <w:rsid w:val="00293A14"/>
    <w:rsid w:val="00293E02"/>
    <w:rsid w:val="002948E7"/>
    <w:rsid w:val="002952DE"/>
    <w:rsid w:val="00296590"/>
    <w:rsid w:val="00296CE5"/>
    <w:rsid w:val="00297E65"/>
    <w:rsid w:val="002A3D1F"/>
    <w:rsid w:val="002A4120"/>
    <w:rsid w:val="002A53AF"/>
    <w:rsid w:val="002A5F70"/>
    <w:rsid w:val="002A7932"/>
    <w:rsid w:val="002B0807"/>
    <w:rsid w:val="002B1E8B"/>
    <w:rsid w:val="002B3B7D"/>
    <w:rsid w:val="002B4416"/>
    <w:rsid w:val="002B480E"/>
    <w:rsid w:val="002B59C6"/>
    <w:rsid w:val="002B5D1D"/>
    <w:rsid w:val="002C3C1B"/>
    <w:rsid w:val="002C44F9"/>
    <w:rsid w:val="002C4B0B"/>
    <w:rsid w:val="002C6696"/>
    <w:rsid w:val="002C755E"/>
    <w:rsid w:val="002D02B9"/>
    <w:rsid w:val="002D2ED8"/>
    <w:rsid w:val="002D5B9C"/>
    <w:rsid w:val="002D7162"/>
    <w:rsid w:val="002D75D7"/>
    <w:rsid w:val="002E213A"/>
    <w:rsid w:val="002E330F"/>
    <w:rsid w:val="002E4B23"/>
    <w:rsid w:val="002E5438"/>
    <w:rsid w:val="002E5EB6"/>
    <w:rsid w:val="002F39DA"/>
    <w:rsid w:val="002F5427"/>
    <w:rsid w:val="002F572A"/>
    <w:rsid w:val="002F7718"/>
    <w:rsid w:val="00301002"/>
    <w:rsid w:val="0030500C"/>
    <w:rsid w:val="00305270"/>
    <w:rsid w:val="0031178A"/>
    <w:rsid w:val="00312BA9"/>
    <w:rsid w:val="0031503A"/>
    <w:rsid w:val="00315318"/>
    <w:rsid w:val="00315C2B"/>
    <w:rsid w:val="003202B2"/>
    <w:rsid w:val="00320D7D"/>
    <w:rsid w:val="0032530A"/>
    <w:rsid w:val="0032624C"/>
    <w:rsid w:val="0032637C"/>
    <w:rsid w:val="00330D22"/>
    <w:rsid w:val="00332402"/>
    <w:rsid w:val="00333569"/>
    <w:rsid w:val="00334D46"/>
    <w:rsid w:val="003377B0"/>
    <w:rsid w:val="003428A1"/>
    <w:rsid w:val="00342978"/>
    <w:rsid w:val="003440A6"/>
    <w:rsid w:val="0034560A"/>
    <w:rsid w:val="00351048"/>
    <w:rsid w:val="00351A0A"/>
    <w:rsid w:val="00352A6B"/>
    <w:rsid w:val="0035355D"/>
    <w:rsid w:val="00355BE8"/>
    <w:rsid w:val="003571DE"/>
    <w:rsid w:val="00357468"/>
    <w:rsid w:val="003606B8"/>
    <w:rsid w:val="00367BF6"/>
    <w:rsid w:val="00367FC7"/>
    <w:rsid w:val="00371A90"/>
    <w:rsid w:val="003741B6"/>
    <w:rsid w:val="0037550B"/>
    <w:rsid w:val="00377AB9"/>
    <w:rsid w:val="00382898"/>
    <w:rsid w:val="00383650"/>
    <w:rsid w:val="003867CB"/>
    <w:rsid w:val="003908AF"/>
    <w:rsid w:val="00392389"/>
    <w:rsid w:val="00394CF6"/>
    <w:rsid w:val="003A5F9F"/>
    <w:rsid w:val="003A6418"/>
    <w:rsid w:val="003A7F81"/>
    <w:rsid w:val="003B10D1"/>
    <w:rsid w:val="003B1A51"/>
    <w:rsid w:val="003B2AD3"/>
    <w:rsid w:val="003B2C18"/>
    <w:rsid w:val="003B633D"/>
    <w:rsid w:val="003B6520"/>
    <w:rsid w:val="003C03C0"/>
    <w:rsid w:val="003C1F23"/>
    <w:rsid w:val="003C3234"/>
    <w:rsid w:val="003C54CB"/>
    <w:rsid w:val="003C70FD"/>
    <w:rsid w:val="003D3D70"/>
    <w:rsid w:val="003D4436"/>
    <w:rsid w:val="003D4580"/>
    <w:rsid w:val="003D5C41"/>
    <w:rsid w:val="003D7701"/>
    <w:rsid w:val="003E1926"/>
    <w:rsid w:val="003E33A4"/>
    <w:rsid w:val="003E7CFD"/>
    <w:rsid w:val="003F3CDE"/>
    <w:rsid w:val="003F453C"/>
    <w:rsid w:val="003F4C57"/>
    <w:rsid w:val="003F5071"/>
    <w:rsid w:val="003F524E"/>
    <w:rsid w:val="003F5D36"/>
    <w:rsid w:val="003F6E9E"/>
    <w:rsid w:val="00400B3F"/>
    <w:rsid w:val="00400C57"/>
    <w:rsid w:val="00402307"/>
    <w:rsid w:val="00402989"/>
    <w:rsid w:val="0040507F"/>
    <w:rsid w:val="00405F82"/>
    <w:rsid w:val="004068E7"/>
    <w:rsid w:val="00410C4D"/>
    <w:rsid w:val="004111DA"/>
    <w:rsid w:val="00412DFA"/>
    <w:rsid w:val="00414FA3"/>
    <w:rsid w:val="004226F4"/>
    <w:rsid w:val="00422DE9"/>
    <w:rsid w:val="00422FE4"/>
    <w:rsid w:val="0042719D"/>
    <w:rsid w:val="0043145D"/>
    <w:rsid w:val="004323F9"/>
    <w:rsid w:val="004338C1"/>
    <w:rsid w:val="00435A7A"/>
    <w:rsid w:val="0043657C"/>
    <w:rsid w:val="00437D5A"/>
    <w:rsid w:val="004422E0"/>
    <w:rsid w:val="004424BD"/>
    <w:rsid w:val="00443029"/>
    <w:rsid w:val="00445DD2"/>
    <w:rsid w:val="004463D5"/>
    <w:rsid w:val="00450964"/>
    <w:rsid w:val="00450C46"/>
    <w:rsid w:val="00453323"/>
    <w:rsid w:val="00453D3D"/>
    <w:rsid w:val="0045531B"/>
    <w:rsid w:val="00455A51"/>
    <w:rsid w:val="00457DF2"/>
    <w:rsid w:val="00457E4A"/>
    <w:rsid w:val="00457E70"/>
    <w:rsid w:val="0046081C"/>
    <w:rsid w:val="00460D44"/>
    <w:rsid w:val="004634A8"/>
    <w:rsid w:val="00463CE7"/>
    <w:rsid w:val="00470617"/>
    <w:rsid w:val="00470E2C"/>
    <w:rsid w:val="00474F85"/>
    <w:rsid w:val="00475689"/>
    <w:rsid w:val="004756B8"/>
    <w:rsid w:val="004817C1"/>
    <w:rsid w:val="00483E07"/>
    <w:rsid w:val="00486530"/>
    <w:rsid w:val="00486A9E"/>
    <w:rsid w:val="00486BCE"/>
    <w:rsid w:val="004871EC"/>
    <w:rsid w:val="00487E5A"/>
    <w:rsid w:val="00490526"/>
    <w:rsid w:val="00494657"/>
    <w:rsid w:val="00494E7A"/>
    <w:rsid w:val="0049582C"/>
    <w:rsid w:val="004A5B5E"/>
    <w:rsid w:val="004A5EBE"/>
    <w:rsid w:val="004A6605"/>
    <w:rsid w:val="004B0690"/>
    <w:rsid w:val="004B0E7A"/>
    <w:rsid w:val="004B4062"/>
    <w:rsid w:val="004B46AC"/>
    <w:rsid w:val="004B56D7"/>
    <w:rsid w:val="004C236B"/>
    <w:rsid w:val="004C27D6"/>
    <w:rsid w:val="004C373C"/>
    <w:rsid w:val="004C3FFE"/>
    <w:rsid w:val="004C5205"/>
    <w:rsid w:val="004D2CD4"/>
    <w:rsid w:val="004D488E"/>
    <w:rsid w:val="004D6D83"/>
    <w:rsid w:val="004E0633"/>
    <w:rsid w:val="004E0ED1"/>
    <w:rsid w:val="004E27A4"/>
    <w:rsid w:val="004E409F"/>
    <w:rsid w:val="004E7162"/>
    <w:rsid w:val="004E7233"/>
    <w:rsid w:val="004F0F63"/>
    <w:rsid w:val="004F139C"/>
    <w:rsid w:val="004F42F1"/>
    <w:rsid w:val="004F62CC"/>
    <w:rsid w:val="004F747C"/>
    <w:rsid w:val="004F77FB"/>
    <w:rsid w:val="005030B1"/>
    <w:rsid w:val="0050681A"/>
    <w:rsid w:val="00506F21"/>
    <w:rsid w:val="005107A5"/>
    <w:rsid w:val="00511E4E"/>
    <w:rsid w:val="005125A0"/>
    <w:rsid w:val="005140AB"/>
    <w:rsid w:val="0051675D"/>
    <w:rsid w:val="0052113F"/>
    <w:rsid w:val="00521C9B"/>
    <w:rsid w:val="0052388F"/>
    <w:rsid w:val="0052428F"/>
    <w:rsid w:val="00524E62"/>
    <w:rsid w:val="005257D3"/>
    <w:rsid w:val="0052660D"/>
    <w:rsid w:val="00532CD2"/>
    <w:rsid w:val="00533AA2"/>
    <w:rsid w:val="00536E51"/>
    <w:rsid w:val="00543811"/>
    <w:rsid w:val="00547D2B"/>
    <w:rsid w:val="0055288F"/>
    <w:rsid w:val="00554FF3"/>
    <w:rsid w:val="005554BD"/>
    <w:rsid w:val="00555EC7"/>
    <w:rsid w:val="005566E9"/>
    <w:rsid w:val="005571E1"/>
    <w:rsid w:val="005609A3"/>
    <w:rsid w:val="0056140C"/>
    <w:rsid w:val="0056185C"/>
    <w:rsid w:val="00561DE7"/>
    <w:rsid w:val="00566D76"/>
    <w:rsid w:val="005754E4"/>
    <w:rsid w:val="00575DAF"/>
    <w:rsid w:val="0058165A"/>
    <w:rsid w:val="00581E1F"/>
    <w:rsid w:val="0058380F"/>
    <w:rsid w:val="00584DE3"/>
    <w:rsid w:val="005860A7"/>
    <w:rsid w:val="00590C08"/>
    <w:rsid w:val="00593449"/>
    <w:rsid w:val="0059509E"/>
    <w:rsid w:val="005A0B0C"/>
    <w:rsid w:val="005A16D5"/>
    <w:rsid w:val="005A19C9"/>
    <w:rsid w:val="005A2550"/>
    <w:rsid w:val="005A3DF2"/>
    <w:rsid w:val="005A5CF9"/>
    <w:rsid w:val="005A6410"/>
    <w:rsid w:val="005B2BA4"/>
    <w:rsid w:val="005B3514"/>
    <w:rsid w:val="005B5E1A"/>
    <w:rsid w:val="005C0C7A"/>
    <w:rsid w:val="005C0E76"/>
    <w:rsid w:val="005C1EED"/>
    <w:rsid w:val="005C6523"/>
    <w:rsid w:val="005D4311"/>
    <w:rsid w:val="005D5F0E"/>
    <w:rsid w:val="005D6701"/>
    <w:rsid w:val="005E1A66"/>
    <w:rsid w:val="005E35B7"/>
    <w:rsid w:val="005E39CE"/>
    <w:rsid w:val="005E47A2"/>
    <w:rsid w:val="005E4841"/>
    <w:rsid w:val="005E5F45"/>
    <w:rsid w:val="005F1D83"/>
    <w:rsid w:val="005F3A72"/>
    <w:rsid w:val="005F599C"/>
    <w:rsid w:val="00607E90"/>
    <w:rsid w:val="0061163A"/>
    <w:rsid w:val="00611EE5"/>
    <w:rsid w:val="00612629"/>
    <w:rsid w:val="006127BB"/>
    <w:rsid w:val="0061324D"/>
    <w:rsid w:val="00613644"/>
    <w:rsid w:val="00617B2E"/>
    <w:rsid w:val="00622B0E"/>
    <w:rsid w:val="00623DD0"/>
    <w:rsid w:val="006249E1"/>
    <w:rsid w:val="00627E19"/>
    <w:rsid w:val="00630F76"/>
    <w:rsid w:val="00631C8B"/>
    <w:rsid w:val="00632D04"/>
    <w:rsid w:val="00640875"/>
    <w:rsid w:val="00641552"/>
    <w:rsid w:val="006430AA"/>
    <w:rsid w:val="006439D9"/>
    <w:rsid w:val="006446ED"/>
    <w:rsid w:val="006453C2"/>
    <w:rsid w:val="00646CB5"/>
    <w:rsid w:val="00651662"/>
    <w:rsid w:val="00652205"/>
    <w:rsid w:val="006537CE"/>
    <w:rsid w:val="006575CE"/>
    <w:rsid w:val="00657DBF"/>
    <w:rsid w:val="00657F27"/>
    <w:rsid w:val="0066065D"/>
    <w:rsid w:val="00661EA4"/>
    <w:rsid w:val="00665E38"/>
    <w:rsid w:val="006666AC"/>
    <w:rsid w:val="006720E0"/>
    <w:rsid w:val="006729B3"/>
    <w:rsid w:val="00675898"/>
    <w:rsid w:val="006807B4"/>
    <w:rsid w:val="00681CA6"/>
    <w:rsid w:val="00682C81"/>
    <w:rsid w:val="00683DCD"/>
    <w:rsid w:val="00687206"/>
    <w:rsid w:val="006874CE"/>
    <w:rsid w:val="006875FD"/>
    <w:rsid w:val="006878F4"/>
    <w:rsid w:val="006902A3"/>
    <w:rsid w:val="0069132F"/>
    <w:rsid w:val="00696162"/>
    <w:rsid w:val="006A03C0"/>
    <w:rsid w:val="006A3271"/>
    <w:rsid w:val="006A34F0"/>
    <w:rsid w:val="006A4835"/>
    <w:rsid w:val="006A6477"/>
    <w:rsid w:val="006A74C8"/>
    <w:rsid w:val="006A7B98"/>
    <w:rsid w:val="006B3C01"/>
    <w:rsid w:val="006B5282"/>
    <w:rsid w:val="006B5BD0"/>
    <w:rsid w:val="006B69E8"/>
    <w:rsid w:val="006C1D99"/>
    <w:rsid w:val="006C34D8"/>
    <w:rsid w:val="006C5DE8"/>
    <w:rsid w:val="006C68B9"/>
    <w:rsid w:val="006D0B2E"/>
    <w:rsid w:val="006D5CB0"/>
    <w:rsid w:val="006E06A7"/>
    <w:rsid w:val="006E0FC0"/>
    <w:rsid w:val="006E364C"/>
    <w:rsid w:val="006E3A48"/>
    <w:rsid w:val="006E5FDD"/>
    <w:rsid w:val="006E65E0"/>
    <w:rsid w:val="006F0720"/>
    <w:rsid w:val="006F28E5"/>
    <w:rsid w:val="006F617D"/>
    <w:rsid w:val="006F7286"/>
    <w:rsid w:val="0070243A"/>
    <w:rsid w:val="007050EE"/>
    <w:rsid w:val="00706CD3"/>
    <w:rsid w:val="00712E49"/>
    <w:rsid w:val="007158A6"/>
    <w:rsid w:val="00717200"/>
    <w:rsid w:val="007176D9"/>
    <w:rsid w:val="00720569"/>
    <w:rsid w:val="00721272"/>
    <w:rsid w:val="0072626A"/>
    <w:rsid w:val="00727D54"/>
    <w:rsid w:val="0073398D"/>
    <w:rsid w:val="00735F4D"/>
    <w:rsid w:val="00736043"/>
    <w:rsid w:val="00737DD8"/>
    <w:rsid w:val="007404AB"/>
    <w:rsid w:val="00741521"/>
    <w:rsid w:val="007435A7"/>
    <w:rsid w:val="00743B8C"/>
    <w:rsid w:val="0074547C"/>
    <w:rsid w:val="007479AC"/>
    <w:rsid w:val="007530F4"/>
    <w:rsid w:val="00754096"/>
    <w:rsid w:val="007552DB"/>
    <w:rsid w:val="00755FBB"/>
    <w:rsid w:val="00756ABC"/>
    <w:rsid w:val="00760189"/>
    <w:rsid w:val="007608B2"/>
    <w:rsid w:val="00761411"/>
    <w:rsid w:val="00762142"/>
    <w:rsid w:val="00767720"/>
    <w:rsid w:val="00772642"/>
    <w:rsid w:val="00776EEA"/>
    <w:rsid w:val="00777CD0"/>
    <w:rsid w:val="00785033"/>
    <w:rsid w:val="0078521A"/>
    <w:rsid w:val="00785381"/>
    <w:rsid w:val="00786890"/>
    <w:rsid w:val="007920DC"/>
    <w:rsid w:val="007951A9"/>
    <w:rsid w:val="00795263"/>
    <w:rsid w:val="00796088"/>
    <w:rsid w:val="00796555"/>
    <w:rsid w:val="007A096F"/>
    <w:rsid w:val="007A1865"/>
    <w:rsid w:val="007A2F3A"/>
    <w:rsid w:val="007A4110"/>
    <w:rsid w:val="007A74C3"/>
    <w:rsid w:val="007A7745"/>
    <w:rsid w:val="007B2F37"/>
    <w:rsid w:val="007B5F11"/>
    <w:rsid w:val="007C0626"/>
    <w:rsid w:val="007C23F8"/>
    <w:rsid w:val="007C2448"/>
    <w:rsid w:val="007C7943"/>
    <w:rsid w:val="007D2EC9"/>
    <w:rsid w:val="007E2510"/>
    <w:rsid w:val="007E5D46"/>
    <w:rsid w:val="007E5F88"/>
    <w:rsid w:val="007E70B3"/>
    <w:rsid w:val="007F0ECE"/>
    <w:rsid w:val="007F35FF"/>
    <w:rsid w:val="007F427A"/>
    <w:rsid w:val="007F4DFE"/>
    <w:rsid w:val="007F5C5C"/>
    <w:rsid w:val="007F6278"/>
    <w:rsid w:val="00803AA9"/>
    <w:rsid w:val="00803B49"/>
    <w:rsid w:val="00803CE8"/>
    <w:rsid w:val="00803E32"/>
    <w:rsid w:val="00804578"/>
    <w:rsid w:val="008119A7"/>
    <w:rsid w:val="00814303"/>
    <w:rsid w:val="00814DE6"/>
    <w:rsid w:val="0081599C"/>
    <w:rsid w:val="00815DFD"/>
    <w:rsid w:val="00816066"/>
    <w:rsid w:val="008210E7"/>
    <w:rsid w:val="0082216D"/>
    <w:rsid w:val="008239D0"/>
    <w:rsid w:val="00825F76"/>
    <w:rsid w:val="00830C75"/>
    <w:rsid w:val="008322ED"/>
    <w:rsid w:val="00835CA4"/>
    <w:rsid w:val="00836DBB"/>
    <w:rsid w:val="00837476"/>
    <w:rsid w:val="00840ABB"/>
    <w:rsid w:val="0084116B"/>
    <w:rsid w:val="0084271A"/>
    <w:rsid w:val="00842889"/>
    <w:rsid w:val="00842BAE"/>
    <w:rsid w:val="00844E12"/>
    <w:rsid w:val="00845A6B"/>
    <w:rsid w:val="00846EF9"/>
    <w:rsid w:val="00851C86"/>
    <w:rsid w:val="00853553"/>
    <w:rsid w:val="008558A2"/>
    <w:rsid w:val="008558B7"/>
    <w:rsid w:val="008602DB"/>
    <w:rsid w:val="00862CAC"/>
    <w:rsid w:val="00867D6D"/>
    <w:rsid w:val="0087116A"/>
    <w:rsid w:val="0087137B"/>
    <w:rsid w:val="008715AE"/>
    <w:rsid w:val="008717DC"/>
    <w:rsid w:val="00872889"/>
    <w:rsid w:val="0087468B"/>
    <w:rsid w:val="008754B6"/>
    <w:rsid w:val="00876A89"/>
    <w:rsid w:val="00881AEE"/>
    <w:rsid w:val="00883A6B"/>
    <w:rsid w:val="0088454B"/>
    <w:rsid w:val="00886C7C"/>
    <w:rsid w:val="008902A4"/>
    <w:rsid w:val="00893C06"/>
    <w:rsid w:val="00894D36"/>
    <w:rsid w:val="00894D8C"/>
    <w:rsid w:val="00895ED0"/>
    <w:rsid w:val="0089731A"/>
    <w:rsid w:val="00897E75"/>
    <w:rsid w:val="008A2F16"/>
    <w:rsid w:val="008A577A"/>
    <w:rsid w:val="008A585E"/>
    <w:rsid w:val="008A609E"/>
    <w:rsid w:val="008A7E5F"/>
    <w:rsid w:val="008B207D"/>
    <w:rsid w:val="008B42F4"/>
    <w:rsid w:val="008C128B"/>
    <w:rsid w:val="008C3D2D"/>
    <w:rsid w:val="008C4814"/>
    <w:rsid w:val="008C4ADC"/>
    <w:rsid w:val="008D1541"/>
    <w:rsid w:val="008D19D9"/>
    <w:rsid w:val="008D208B"/>
    <w:rsid w:val="008E04BC"/>
    <w:rsid w:val="008E215F"/>
    <w:rsid w:val="008E3BD3"/>
    <w:rsid w:val="008E3F14"/>
    <w:rsid w:val="008F179B"/>
    <w:rsid w:val="008F3BF0"/>
    <w:rsid w:val="008F453A"/>
    <w:rsid w:val="008F6208"/>
    <w:rsid w:val="00900B38"/>
    <w:rsid w:val="0090108F"/>
    <w:rsid w:val="009032B6"/>
    <w:rsid w:val="00903707"/>
    <w:rsid w:val="0090464A"/>
    <w:rsid w:val="00905B2F"/>
    <w:rsid w:val="00906A8B"/>
    <w:rsid w:val="00907DB9"/>
    <w:rsid w:val="0091104F"/>
    <w:rsid w:val="0091651A"/>
    <w:rsid w:val="00916FFF"/>
    <w:rsid w:val="00923E06"/>
    <w:rsid w:val="00924C8C"/>
    <w:rsid w:val="00925CA5"/>
    <w:rsid w:val="00926502"/>
    <w:rsid w:val="00926BF6"/>
    <w:rsid w:val="00926C79"/>
    <w:rsid w:val="00927F7D"/>
    <w:rsid w:val="009310A6"/>
    <w:rsid w:val="00932123"/>
    <w:rsid w:val="00933E72"/>
    <w:rsid w:val="00937460"/>
    <w:rsid w:val="0094065B"/>
    <w:rsid w:val="009422AA"/>
    <w:rsid w:val="0094404B"/>
    <w:rsid w:val="009479A5"/>
    <w:rsid w:val="00950232"/>
    <w:rsid w:val="009506FA"/>
    <w:rsid w:val="00951C39"/>
    <w:rsid w:val="009572C2"/>
    <w:rsid w:val="00957991"/>
    <w:rsid w:val="009604B7"/>
    <w:rsid w:val="009610B2"/>
    <w:rsid w:val="009650BC"/>
    <w:rsid w:val="00967202"/>
    <w:rsid w:val="009705AB"/>
    <w:rsid w:val="009748E2"/>
    <w:rsid w:val="0097557C"/>
    <w:rsid w:val="0097585D"/>
    <w:rsid w:val="00976C7C"/>
    <w:rsid w:val="00976E18"/>
    <w:rsid w:val="009842CB"/>
    <w:rsid w:val="00985971"/>
    <w:rsid w:val="00985AC2"/>
    <w:rsid w:val="00985D35"/>
    <w:rsid w:val="00987A93"/>
    <w:rsid w:val="00990B1A"/>
    <w:rsid w:val="0099132F"/>
    <w:rsid w:val="00993323"/>
    <w:rsid w:val="00993882"/>
    <w:rsid w:val="00995B3B"/>
    <w:rsid w:val="009A0897"/>
    <w:rsid w:val="009A20EC"/>
    <w:rsid w:val="009A3E71"/>
    <w:rsid w:val="009A4209"/>
    <w:rsid w:val="009A46AF"/>
    <w:rsid w:val="009A4EBD"/>
    <w:rsid w:val="009A554E"/>
    <w:rsid w:val="009A5C78"/>
    <w:rsid w:val="009A7158"/>
    <w:rsid w:val="009A7492"/>
    <w:rsid w:val="009B0621"/>
    <w:rsid w:val="009B0A10"/>
    <w:rsid w:val="009B27EE"/>
    <w:rsid w:val="009B317D"/>
    <w:rsid w:val="009B4198"/>
    <w:rsid w:val="009B659E"/>
    <w:rsid w:val="009B7ACE"/>
    <w:rsid w:val="009C0B76"/>
    <w:rsid w:val="009C16F6"/>
    <w:rsid w:val="009C1945"/>
    <w:rsid w:val="009C35B7"/>
    <w:rsid w:val="009C3816"/>
    <w:rsid w:val="009C4D09"/>
    <w:rsid w:val="009C526E"/>
    <w:rsid w:val="009C530E"/>
    <w:rsid w:val="009C7259"/>
    <w:rsid w:val="009D0D5F"/>
    <w:rsid w:val="009D1204"/>
    <w:rsid w:val="009D1A54"/>
    <w:rsid w:val="009D46DE"/>
    <w:rsid w:val="009D4E47"/>
    <w:rsid w:val="009E0393"/>
    <w:rsid w:val="009E2114"/>
    <w:rsid w:val="009E24F0"/>
    <w:rsid w:val="009E32B6"/>
    <w:rsid w:val="009E3763"/>
    <w:rsid w:val="009E3D6A"/>
    <w:rsid w:val="009E4AE6"/>
    <w:rsid w:val="009E5E86"/>
    <w:rsid w:val="009E6F19"/>
    <w:rsid w:val="009F02A8"/>
    <w:rsid w:val="009F0405"/>
    <w:rsid w:val="009F1A42"/>
    <w:rsid w:val="009F57C0"/>
    <w:rsid w:val="00A07553"/>
    <w:rsid w:val="00A108D5"/>
    <w:rsid w:val="00A10A7E"/>
    <w:rsid w:val="00A10CC6"/>
    <w:rsid w:val="00A1381C"/>
    <w:rsid w:val="00A15F22"/>
    <w:rsid w:val="00A21C77"/>
    <w:rsid w:val="00A21EC2"/>
    <w:rsid w:val="00A245F7"/>
    <w:rsid w:val="00A25CD4"/>
    <w:rsid w:val="00A25DD9"/>
    <w:rsid w:val="00A261CB"/>
    <w:rsid w:val="00A328C7"/>
    <w:rsid w:val="00A41A80"/>
    <w:rsid w:val="00A41D10"/>
    <w:rsid w:val="00A42C0E"/>
    <w:rsid w:val="00A43077"/>
    <w:rsid w:val="00A440AA"/>
    <w:rsid w:val="00A44933"/>
    <w:rsid w:val="00A467DE"/>
    <w:rsid w:val="00A47D17"/>
    <w:rsid w:val="00A47E1C"/>
    <w:rsid w:val="00A5066F"/>
    <w:rsid w:val="00A50EE0"/>
    <w:rsid w:val="00A56D8D"/>
    <w:rsid w:val="00A577A1"/>
    <w:rsid w:val="00A60FAF"/>
    <w:rsid w:val="00A61A34"/>
    <w:rsid w:val="00A67FAE"/>
    <w:rsid w:val="00A70033"/>
    <w:rsid w:val="00A70A56"/>
    <w:rsid w:val="00A7469C"/>
    <w:rsid w:val="00A77C49"/>
    <w:rsid w:val="00A8137F"/>
    <w:rsid w:val="00A831F7"/>
    <w:rsid w:val="00A849A5"/>
    <w:rsid w:val="00A85BBA"/>
    <w:rsid w:val="00A85F6B"/>
    <w:rsid w:val="00A908EC"/>
    <w:rsid w:val="00A916F8"/>
    <w:rsid w:val="00A954D0"/>
    <w:rsid w:val="00A95732"/>
    <w:rsid w:val="00A9674A"/>
    <w:rsid w:val="00A97918"/>
    <w:rsid w:val="00AA2F02"/>
    <w:rsid w:val="00AA419A"/>
    <w:rsid w:val="00AA5B55"/>
    <w:rsid w:val="00AA76EB"/>
    <w:rsid w:val="00AB150A"/>
    <w:rsid w:val="00AB2266"/>
    <w:rsid w:val="00AB27EF"/>
    <w:rsid w:val="00AB3315"/>
    <w:rsid w:val="00AB4ABF"/>
    <w:rsid w:val="00AB5318"/>
    <w:rsid w:val="00AB6D66"/>
    <w:rsid w:val="00AB775D"/>
    <w:rsid w:val="00AC0148"/>
    <w:rsid w:val="00AC27D3"/>
    <w:rsid w:val="00AC3904"/>
    <w:rsid w:val="00AC6D7B"/>
    <w:rsid w:val="00AD0ED7"/>
    <w:rsid w:val="00AD2439"/>
    <w:rsid w:val="00AD5B5F"/>
    <w:rsid w:val="00AD6343"/>
    <w:rsid w:val="00AD748F"/>
    <w:rsid w:val="00AE035C"/>
    <w:rsid w:val="00AE04FE"/>
    <w:rsid w:val="00AE0C01"/>
    <w:rsid w:val="00AE5444"/>
    <w:rsid w:val="00AE79C3"/>
    <w:rsid w:val="00AE7D41"/>
    <w:rsid w:val="00AF047E"/>
    <w:rsid w:val="00AF267A"/>
    <w:rsid w:val="00AF323A"/>
    <w:rsid w:val="00AF3FFC"/>
    <w:rsid w:val="00AF5088"/>
    <w:rsid w:val="00AF613B"/>
    <w:rsid w:val="00AF7EE7"/>
    <w:rsid w:val="00B00A29"/>
    <w:rsid w:val="00B02786"/>
    <w:rsid w:val="00B032F2"/>
    <w:rsid w:val="00B06BAD"/>
    <w:rsid w:val="00B071AC"/>
    <w:rsid w:val="00B109D0"/>
    <w:rsid w:val="00B1159B"/>
    <w:rsid w:val="00B1195A"/>
    <w:rsid w:val="00B11A6E"/>
    <w:rsid w:val="00B134F4"/>
    <w:rsid w:val="00B155B5"/>
    <w:rsid w:val="00B16214"/>
    <w:rsid w:val="00B2210B"/>
    <w:rsid w:val="00B27247"/>
    <w:rsid w:val="00B30E40"/>
    <w:rsid w:val="00B30EE2"/>
    <w:rsid w:val="00B31E7B"/>
    <w:rsid w:val="00B32482"/>
    <w:rsid w:val="00B324D4"/>
    <w:rsid w:val="00B32E5D"/>
    <w:rsid w:val="00B330FC"/>
    <w:rsid w:val="00B361E4"/>
    <w:rsid w:val="00B367E9"/>
    <w:rsid w:val="00B40B7F"/>
    <w:rsid w:val="00B414E1"/>
    <w:rsid w:val="00B46AA6"/>
    <w:rsid w:val="00B47946"/>
    <w:rsid w:val="00B5441B"/>
    <w:rsid w:val="00B54D08"/>
    <w:rsid w:val="00B623E3"/>
    <w:rsid w:val="00B62558"/>
    <w:rsid w:val="00B662D4"/>
    <w:rsid w:val="00B66DC5"/>
    <w:rsid w:val="00B721B0"/>
    <w:rsid w:val="00B75388"/>
    <w:rsid w:val="00B762B4"/>
    <w:rsid w:val="00B77AF9"/>
    <w:rsid w:val="00B855B7"/>
    <w:rsid w:val="00B85879"/>
    <w:rsid w:val="00B85D27"/>
    <w:rsid w:val="00B85DF4"/>
    <w:rsid w:val="00B8651A"/>
    <w:rsid w:val="00B9099B"/>
    <w:rsid w:val="00B92E6E"/>
    <w:rsid w:val="00B94043"/>
    <w:rsid w:val="00B94451"/>
    <w:rsid w:val="00B95489"/>
    <w:rsid w:val="00B95E6E"/>
    <w:rsid w:val="00B96FBB"/>
    <w:rsid w:val="00BA0224"/>
    <w:rsid w:val="00BA2C04"/>
    <w:rsid w:val="00BA375A"/>
    <w:rsid w:val="00BA4A88"/>
    <w:rsid w:val="00BA55E3"/>
    <w:rsid w:val="00BA74C6"/>
    <w:rsid w:val="00BB0C15"/>
    <w:rsid w:val="00BB47F8"/>
    <w:rsid w:val="00BB73CC"/>
    <w:rsid w:val="00BB76D6"/>
    <w:rsid w:val="00BC11BF"/>
    <w:rsid w:val="00BC3526"/>
    <w:rsid w:val="00BC3C29"/>
    <w:rsid w:val="00BC621F"/>
    <w:rsid w:val="00BD06F7"/>
    <w:rsid w:val="00BD2214"/>
    <w:rsid w:val="00BD2301"/>
    <w:rsid w:val="00BD3DC3"/>
    <w:rsid w:val="00BD4268"/>
    <w:rsid w:val="00BD4BE9"/>
    <w:rsid w:val="00BD5F5A"/>
    <w:rsid w:val="00BD629C"/>
    <w:rsid w:val="00BD646E"/>
    <w:rsid w:val="00BE2309"/>
    <w:rsid w:val="00BE3794"/>
    <w:rsid w:val="00BE39F7"/>
    <w:rsid w:val="00BE5F99"/>
    <w:rsid w:val="00BF0235"/>
    <w:rsid w:val="00BF3095"/>
    <w:rsid w:val="00BF5B7E"/>
    <w:rsid w:val="00BF64D8"/>
    <w:rsid w:val="00C003B6"/>
    <w:rsid w:val="00C02963"/>
    <w:rsid w:val="00C117B4"/>
    <w:rsid w:val="00C17614"/>
    <w:rsid w:val="00C20202"/>
    <w:rsid w:val="00C219CF"/>
    <w:rsid w:val="00C2459E"/>
    <w:rsid w:val="00C2547F"/>
    <w:rsid w:val="00C2690D"/>
    <w:rsid w:val="00C26BDD"/>
    <w:rsid w:val="00C4016F"/>
    <w:rsid w:val="00C418E0"/>
    <w:rsid w:val="00C4701D"/>
    <w:rsid w:val="00C47998"/>
    <w:rsid w:val="00C510F6"/>
    <w:rsid w:val="00C565FB"/>
    <w:rsid w:val="00C576CF"/>
    <w:rsid w:val="00C60806"/>
    <w:rsid w:val="00C60BD5"/>
    <w:rsid w:val="00C61B89"/>
    <w:rsid w:val="00C63B51"/>
    <w:rsid w:val="00C7119D"/>
    <w:rsid w:val="00C731DE"/>
    <w:rsid w:val="00C74D79"/>
    <w:rsid w:val="00C76DEA"/>
    <w:rsid w:val="00C8604B"/>
    <w:rsid w:val="00C861B4"/>
    <w:rsid w:val="00C8712F"/>
    <w:rsid w:val="00C92959"/>
    <w:rsid w:val="00C93C3D"/>
    <w:rsid w:val="00C950FF"/>
    <w:rsid w:val="00CA113C"/>
    <w:rsid w:val="00CA199E"/>
    <w:rsid w:val="00CA44AE"/>
    <w:rsid w:val="00CA7FEC"/>
    <w:rsid w:val="00CB17C9"/>
    <w:rsid w:val="00CB1F25"/>
    <w:rsid w:val="00CB2BA6"/>
    <w:rsid w:val="00CC0599"/>
    <w:rsid w:val="00CC09BC"/>
    <w:rsid w:val="00CC2003"/>
    <w:rsid w:val="00CC46F5"/>
    <w:rsid w:val="00CC484A"/>
    <w:rsid w:val="00CC5007"/>
    <w:rsid w:val="00CC77C0"/>
    <w:rsid w:val="00CD3C34"/>
    <w:rsid w:val="00CD4BC0"/>
    <w:rsid w:val="00CD5AF6"/>
    <w:rsid w:val="00CD721F"/>
    <w:rsid w:val="00CD7FBE"/>
    <w:rsid w:val="00CE1DCD"/>
    <w:rsid w:val="00CE24B6"/>
    <w:rsid w:val="00CE50CC"/>
    <w:rsid w:val="00CE5DDF"/>
    <w:rsid w:val="00CE63F0"/>
    <w:rsid w:val="00CF1DEA"/>
    <w:rsid w:val="00CF1E27"/>
    <w:rsid w:val="00CF41A8"/>
    <w:rsid w:val="00CF7A35"/>
    <w:rsid w:val="00CF7AA9"/>
    <w:rsid w:val="00D00425"/>
    <w:rsid w:val="00D01D2A"/>
    <w:rsid w:val="00D034BB"/>
    <w:rsid w:val="00D053E8"/>
    <w:rsid w:val="00D05AD4"/>
    <w:rsid w:val="00D106DC"/>
    <w:rsid w:val="00D144B9"/>
    <w:rsid w:val="00D15DD6"/>
    <w:rsid w:val="00D16BD0"/>
    <w:rsid w:val="00D179D4"/>
    <w:rsid w:val="00D23091"/>
    <w:rsid w:val="00D23639"/>
    <w:rsid w:val="00D24529"/>
    <w:rsid w:val="00D2544B"/>
    <w:rsid w:val="00D25727"/>
    <w:rsid w:val="00D26928"/>
    <w:rsid w:val="00D27207"/>
    <w:rsid w:val="00D30777"/>
    <w:rsid w:val="00D3209A"/>
    <w:rsid w:val="00D33629"/>
    <w:rsid w:val="00D34C16"/>
    <w:rsid w:val="00D37C6B"/>
    <w:rsid w:val="00D43386"/>
    <w:rsid w:val="00D43D54"/>
    <w:rsid w:val="00D43DDA"/>
    <w:rsid w:val="00D44F72"/>
    <w:rsid w:val="00D45DD8"/>
    <w:rsid w:val="00D47995"/>
    <w:rsid w:val="00D52AA3"/>
    <w:rsid w:val="00D52F9C"/>
    <w:rsid w:val="00D54A06"/>
    <w:rsid w:val="00D54F38"/>
    <w:rsid w:val="00D56054"/>
    <w:rsid w:val="00D5745F"/>
    <w:rsid w:val="00D607B7"/>
    <w:rsid w:val="00D63717"/>
    <w:rsid w:val="00D64874"/>
    <w:rsid w:val="00D656F8"/>
    <w:rsid w:val="00D67213"/>
    <w:rsid w:val="00D67961"/>
    <w:rsid w:val="00D706BD"/>
    <w:rsid w:val="00D7190D"/>
    <w:rsid w:val="00D723FB"/>
    <w:rsid w:val="00D75133"/>
    <w:rsid w:val="00D75164"/>
    <w:rsid w:val="00D75915"/>
    <w:rsid w:val="00D759B0"/>
    <w:rsid w:val="00D75E82"/>
    <w:rsid w:val="00D77E29"/>
    <w:rsid w:val="00D91C9F"/>
    <w:rsid w:val="00D9264C"/>
    <w:rsid w:val="00D93A5A"/>
    <w:rsid w:val="00D958AF"/>
    <w:rsid w:val="00DA044E"/>
    <w:rsid w:val="00DA18DE"/>
    <w:rsid w:val="00DA396E"/>
    <w:rsid w:val="00DA3F45"/>
    <w:rsid w:val="00DA73C2"/>
    <w:rsid w:val="00DB1290"/>
    <w:rsid w:val="00DB211D"/>
    <w:rsid w:val="00DB29AD"/>
    <w:rsid w:val="00DB2DDF"/>
    <w:rsid w:val="00DB481C"/>
    <w:rsid w:val="00DB61AB"/>
    <w:rsid w:val="00DB6BA5"/>
    <w:rsid w:val="00DB7D0B"/>
    <w:rsid w:val="00DC113E"/>
    <w:rsid w:val="00DC4296"/>
    <w:rsid w:val="00DC520D"/>
    <w:rsid w:val="00DC704D"/>
    <w:rsid w:val="00DD026C"/>
    <w:rsid w:val="00DD238C"/>
    <w:rsid w:val="00DD4E55"/>
    <w:rsid w:val="00DD5F83"/>
    <w:rsid w:val="00DE16AA"/>
    <w:rsid w:val="00DE4573"/>
    <w:rsid w:val="00DE6640"/>
    <w:rsid w:val="00DF0A96"/>
    <w:rsid w:val="00DF332F"/>
    <w:rsid w:val="00DF3373"/>
    <w:rsid w:val="00DF33CE"/>
    <w:rsid w:val="00DF61E7"/>
    <w:rsid w:val="00DF6528"/>
    <w:rsid w:val="00E00574"/>
    <w:rsid w:val="00E03CE6"/>
    <w:rsid w:val="00E04D75"/>
    <w:rsid w:val="00E060E2"/>
    <w:rsid w:val="00E06877"/>
    <w:rsid w:val="00E07258"/>
    <w:rsid w:val="00E109AC"/>
    <w:rsid w:val="00E14069"/>
    <w:rsid w:val="00E14E0B"/>
    <w:rsid w:val="00E158D7"/>
    <w:rsid w:val="00E17654"/>
    <w:rsid w:val="00E17A5A"/>
    <w:rsid w:val="00E17BA9"/>
    <w:rsid w:val="00E203D9"/>
    <w:rsid w:val="00E207C5"/>
    <w:rsid w:val="00E21C0A"/>
    <w:rsid w:val="00E2249E"/>
    <w:rsid w:val="00E228A9"/>
    <w:rsid w:val="00E25195"/>
    <w:rsid w:val="00E263D0"/>
    <w:rsid w:val="00E27473"/>
    <w:rsid w:val="00E32508"/>
    <w:rsid w:val="00E33472"/>
    <w:rsid w:val="00E3392D"/>
    <w:rsid w:val="00E3438A"/>
    <w:rsid w:val="00E47E9E"/>
    <w:rsid w:val="00E523D1"/>
    <w:rsid w:val="00E52734"/>
    <w:rsid w:val="00E5279E"/>
    <w:rsid w:val="00E529ED"/>
    <w:rsid w:val="00E55322"/>
    <w:rsid w:val="00E56F70"/>
    <w:rsid w:val="00E623FF"/>
    <w:rsid w:val="00E62E89"/>
    <w:rsid w:val="00E67072"/>
    <w:rsid w:val="00E67D10"/>
    <w:rsid w:val="00E7074A"/>
    <w:rsid w:val="00E716B6"/>
    <w:rsid w:val="00E747C0"/>
    <w:rsid w:val="00E80443"/>
    <w:rsid w:val="00E83A45"/>
    <w:rsid w:val="00E84BFF"/>
    <w:rsid w:val="00E855CA"/>
    <w:rsid w:val="00E8713D"/>
    <w:rsid w:val="00E90D9A"/>
    <w:rsid w:val="00E9293D"/>
    <w:rsid w:val="00E93D38"/>
    <w:rsid w:val="00E969A6"/>
    <w:rsid w:val="00E97156"/>
    <w:rsid w:val="00EA050B"/>
    <w:rsid w:val="00EA1719"/>
    <w:rsid w:val="00EA2392"/>
    <w:rsid w:val="00EA404C"/>
    <w:rsid w:val="00EA4710"/>
    <w:rsid w:val="00EB2A31"/>
    <w:rsid w:val="00EB4F7A"/>
    <w:rsid w:val="00EB7625"/>
    <w:rsid w:val="00EC05E8"/>
    <w:rsid w:val="00EC1367"/>
    <w:rsid w:val="00ED3152"/>
    <w:rsid w:val="00ED4304"/>
    <w:rsid w:val="00ED6236"/>
    <w:rsid w:val="00EE0647"/>
    <w:rsid w:val="00EE321A"/>
    <w:rsid w:val="00EE488D"/>
    <w:rsid w:val="00EE6F76"/>
    <w:rsid w:val="00EF0F6C"/>
    <w:rsid w:val="00EF47AC"/>
    <w:rsid w:val="00EF7328"/>
    <w:rsid w:val="00F00241"/>
    <w:rsid w:val="00F02878"/>
    <w:rsid w:val="00F03270"/>
    <w:rsid w:val="00F065A3"/>
    <w:rsid w:val="00F07953"/>
    <w:rsid w:val="00F14790"/>
    <w:rsid w:val="00F15B46"/>
    <w:rsid w:val="00F179AD"/>
    <w:rsid w:val="00F21E69"/>
    <w:rsid w:val="00F22981"/>
    <w:rsid w:val="00F25316"/>
    <w:rsid w:val="00F25321"/>
    <w:rsid w:val="00F2799D"/>
    <w:rsid w:val="00F34FE4"/>
    <w:rsid w:val="00F36AE6"/>
    <w:rsid w:val="00F37135"/>
    <w:rsid w:val="00F405FF"/>
    <w:rsid w:val="00F43044"/>
    <w:rsid w:val="00F4336B"/>
    <w:rsid w:val="00F43FC8"/>
    <w:rsid w:val="00F44D9C"/>
    <w:rsid w:val="00F528EE"/>
    <w:rsid w:val="00F54A89"/>
    <w:rsid w:val="00F64B6B"/>
    <w:rsid w:val="00F66DE7"/>
    <w:rsid w:val="00F67690"/>
    <w:rsid w:val="00F70DE1"/>
    <w:rsid w:val="00F721E9"/>
    <w:rsid w:val="00F721F3"/>
    <w:rsid w:val="00F7437B"/>
    <w:rsid w:val="00F76081"/>
    <w:rsid w:val="00F76FA0"/>
    <w:rsid w:val="00F77050"/>
    <w:rsid w:val="00F80F56"/>
    <w:rsid w:val="00F81311"/>
    <w:rsid w:val="00F818DE"/>
    <w:rsid w:val="00F82399"/>
    <w:rsid w:val="00F83870"/>
    <w:rsid w:val="00F84067"/>
    <w:rsid w:val="00F85B0B"/>
    <w:rsid w:val="00F861EE"/>
    <w:rsid w:val="00F8666E"/>
    <w:rsid w:val="00F87324"/>
    <w:rsid w:val="00F958EB"/>
    <w:rsid w:val="00F96A53"/>
    <w:rsid w:val="00F97927"/>
    <w:rsid w:val="00FA1EE0"/>
    <w:rsid w:val="00FA300A"/>
    <w:rsid w:val="00FA3E7C"/>
    <w:rsid w:val="00FB271B"/>
    <w:rsid w:val="00FB560E"/>
    <w:rsid w:val="00FC1EF3"/>
    <w:rsid w:val="00FC41DA"/>
    <w:rsid w:val="00FC7626"/>
    <w:rsid w:val="00FD22B0"/>
    <w:rsid w:val="00FD313E"/>
    <w:rsid w:val="00FD6B41"/>
    <w:rsid w:val="00FD6E08"/>
    <w:rsid w:val="00FD7940"/>
    <w:rsid w:val="00FD7A12"/>
    <w:rsid w:val="00FE16A2"/>
    <w:rsid w:val="00FE2FC1"/>
    <w:rsid w:val="00FE348B"/>
    <w:rsid w:val="00FE5729"/>
    <w:rsid w:val="00FE5B9C"/>
    <w:rsid w:val="00FE6ABC"/>
    <w:rsid w:val="00FF044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0A2E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871E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675898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0108F"/>
    <w:pPr>
      <w:keepNext/>
      <w:keepLines/>
      <w:numPr>
        <w:ilvl w:val="1"/>
        <w:numId w:val="30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75898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0108F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EA404C"/>
    <w:pPr>
      <w:numPr>
        <w:numId w:val="35"/>
      </w:numPr>
      <w:spacing w:before="40" w:after="40"/>
    </w:pPr>
    <w:rPr>
      <w:rFonts w:ascii="Arial" w:eastAsiaTheme="minorHAnsi" w:hAnsi="Arial"/>
      <w:color w:val="333333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A45"/>
    <w:rPr>
      <w:sz w:val="16"/>
      <w:szCs w:val="16"/>
    </w:rPr>
  </w:style>
  <w:style w:type="paragraph" w:styleId="Revision">
    <w:name w:val="Revision"/>
    <w:hidden/>
    <w:uiPriority w:val="99"/>
    <w:semiHidden/>
    <w:rsid w:val="009F57C0"/>
    <w:rPr>
      <w:rFonts w:ascii="Arial" w:eastAsiaTheme="minorHAnsi" w:hAnsi="Arial"/>
      <w:color w:val="333333"/>
      <w:sz w:val="1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A46A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B1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A9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y.vic.gov.au/Shared%20Documents/en/School_Toolkit/ISP_Online_Studies_Policy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study.vic.gov.au/Shared%20Documents/en/School_Toolkit/ISP_Online_Studies_Procedur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sp.quality@education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y.vic.gov.au/Shared%20Documents/en/School_Toolkit/ISP_Online_Studies_Policy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p.quality@education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L/acceptable-use-agreement-for-upper-primary-secondary-schools-guidelines-template.doc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335E5B55842EFAEC66A6CC12E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72D0-9475-4A5A-8596-B3FC73D5E50E}"/>
      </w:docPartPr>
      <w:docPartBody>
        <w:p w:rsidR="003A112C" w:rsidRDefault="000915A4" w:rsidP="000915A4">
          <w:pPr>
            <w:pStyle w:val="2C6335E5B55842EFAEC66A6CC12EA79A"/>
          </w:pPr>
          <w:r w:rsidRPr="008F7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D58AE7A66435598A3DC9277A9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E65B-584C-41CA-AEEC-0043BA5EBDE5}"/>
      </w:docPartPr>
      <w:docPartBody>
        <w:p w:rsidR="003A112C" w:rsidRDefault="000915A4" w:rsidP="000915A4">
          <w:pPr>
            <w:pStyle w:val="57AD58AE7A66435598A3DC9277A96D24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7D2ADDFDB484424C82F20346CC3C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3A57-F06B-476D-9082-2AC2EBA53D48}"/>
      </w:docPartPr>
      <w:docPartBody>
        <w:p w:rsidR="003A112C" w:rsidRDefault="000915A4" w:rsidP="000915A4">
          <w:pPr>
            <w:pStyle w:val="7D2ADDFDB484424C82F20346CC3C5533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EEA34EB2117B42C9B19A8AEA89EC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770C-593E-40D0-847D-1121A659F651}"/>
      </w:docPartPr>
      <w:docPartBody>
        <w:p w:rsidR="003A112C" w:rsidRDefault="000915A4" w:rsidP="000915A4">
          <w:pPr>
            <w:pStyle w:val="EEA34EB2117B42C9B19A8AEA89ECE7C0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9B03175022864965BED47B057E35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8756-4AD6-4DBB-A907-4F66A5CA4B3C}"/>
      </w:docPartPr>
      <w:docPartBody>
        <w:p w:rsidR="003A112C" w:rsidRDefault="000915A4" w:rsidP="000915A4">
          <w:pPr>
            <w:pStyle w:val="9B03175022864965BED47B057E35D862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6D109E4502784FEDBEA0D9C88B83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64BD-EBDC-4E0C-A65A-2A68C6D80A4D}"/>
      </w:docPartPr>
      <w:docPartBody>
        <w:p w:rsidR="003A112C" w:rsidRDefault="000915A4" w:rsidP="000915A4">
          <w:pPr>
            <w:pStyle w:val="6D109E4502784FEDBEA0D9C88B838441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6DE8692F92E74CC1B666E9FF981A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4B19-5368-4898-AFB0-445D628EA272}"/>
      </w:docPartPr>
      <w:docPartBody>
        <w:p w:rsidR="003A112C" w:rsidRDefault="000915A4" w:rsidP="000915A4">
          <w:pPr>
            <w:pStyle w:val="6DE8692F92E74CC1B666E9FF981A2E0C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26A6DEA0D3C8488FAA1AAE8560DB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DF29-F912-4C52-BEE0-62A04F7352C0}"/>
      </w:docPartPr>
      <w:docPartBody>
        <w:p w:rsidR="003A112C" w:rsidRDefault="000915A4" w:rsidP="000915A4">
          <w:pPr>
            <w:pStyle w:val="26A6DEA0D3C8488FAA1AAE8560DB0118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CD41DF13CC774DA59E18AF338D43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3582-F08B-492D-8FF4-C020FD242C4D}"/>
      </w:docPartPr>
      <w:docPartBody>
        <w:p w:rsidR="003A112C" w:rsidRDefault="000915A4" w:rsidP="000915A4">
          <w:pPr>
            <w:pStyle w:val="CD41DF13CC774DA59E18AF338D434C68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C57DE2D76D6A4FAAA84C9CA7B650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3333-78DD-405F-8811-00D10948B44F}"/>
      </w:docPartPr>
      <w:docPartBody>
        <w:p w:rsidR="003A112C" w:rsidRDefault="000915A4" w:rsidP="000915A4">
          <w:pPr>
            <w:pStyle w:val="C57DE2D76D6A4FAAA84C9CA7B650EC56"/>
          </w:pPr>
          <w:r w:rsidRPr="0045764F">
            <w:rPr>
              <w:rStyle w:val="PlaceholderText"/>
            </w:rPr>
            <w:t>Choose an item.</w:t>
          </w:r>
        </w:p>
      </w:docPartBody>
    </w:docPart>
    <w:docPart>
      <w:docPartPr>
        <w:name w:val="83AE67038CFE436FA9A0EE062DCA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CE3E-CA0A-4ABE-B0B4-EEF0DF874ADD}"/>
      </w:docPartPr>
      <w:docPartBody>
        <w:p w:rsidR="0076261B" w:rsidRDefault="00F60910" w:rsidP="00F60910">
          <w:pPr>
            <w:pStyle w:val="83AE67038CFE436FA9A0EE062DCAA86B"/>
          </w:pPr>
          <w:r w:rsidRPr="008F75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A695-F134-4891-8200-5B78D1E6450B}"/>
      </w:docPartPr>
      <w:docPartBody>
        <w:p w:rsidR="002C4C39" w:rsidRDefault="00AA766A">
          <w:r w:rsidRPr="004E6536">
            <w:rPr>
              <w:rStyle w:val="PlaceholderText"/>
            </w:rPr>
            <w:t>Choose an item.</w:t>
          </w:r>
        </w:p>
      </w:docPartBody>
    </w:docPart>
    <w:docPart>
      <w:docPartPr>
        <w:name w:val="E19AABD91B5040CFA243CB808E54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FFD4-54B9-458B-88DC-D8814CF2AF04}"/>
      </w:docPartPr>
      <w:docPartBody>
        <w:p w:rsidR="002C4C39" w:rsidRDefault="00AA766A" w:rsidP="00AA766A">
          <w:pPr>
            <w:pStyle w:val="E19AABD91B5040CFA243CB808E5406FB"/>
          </w:pPr>
          <w:r w:rsidRPr="004576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67"/>
    <w:rsid w:val="000358D9"/>
    <w:rsid w:val="000915A4"/>
    <w:rsid w:val="000B2395"/>
    <w:rsid w:val="00117C60"/>
    <w:rsid w:val="00201D14"/>
    <w:rsid w:val="002B2FB5"/>
    <w:rsid w:val="002C4C39"/>
    <w:rsid w:val="003A112C"/>
    <w:rsid w:val="00431991"/>
    <w:rsid w:val="00435067"/>
    <w:rsid w:val="006E16EE"/>
    <w:rsid w:val="007438C9"/>
    <w:rsid w:val="0076261B"/>
    <w:rsid w:val="008C0611"/>
    <w:rsid w:val="008D24CC"/>
    <w:rsid w:val="00903B5A"/>
    <w:rsid w:val="00914305"/>
    <w:rsid w:val="00A72344"/>
    <w:rsid w:val="00A85695"/>
    <w:rsid w:val="00AA766A"/>
    <w:rsid w:val="00C76663"/>
    <w:rsid w:val="00E011CA"/>
    <w:rsid w:val="00F21B19"/>
    <w:rsid w:val="00F60910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6A"/>
    <w:rPr>
      <w:color w:val="808080"/>
    </w:rPr>
  </w:style>
  <w:style w:type="paragraph" w:customStyle="1" w:styleId="2C6335E5B55842EFAEC66A6CC12EA79A">
    <w:name w:val="2C6335E5B55842EFAEC66A6CC12EA79A"/>
    <w:rsid w:val="000915A4"/>
  </w:style>
  <w:style w:type="paragraph" w:customStyle="1" w:styleId="E19AABD91B5040CFA243CB808E5406FB">
    <w:name w:val="E19AABD91B5040CFA243CB808E5406FB"/>
    <w:rsid w:val="00AA766A"/>
  </w:style>
  <w:style w:type="paragraph" w:customStyle="1" w:styleId="57AD58AE7A66435598A3DC9277A96D24">
    <w:name w:val="57AD58AE7A66435598A3DC9277A96D24"/>
    <w:rsid w:val="000915A4"/>
  </w:style>
  <w:style w:type="paragraph" w:customStyle="1" w:styleId="7D2ADDFDB484424C82F20346CC3C5533">
    <w:name w:val="7D2ADDFDB484424C82F20346CC3C5533"/>
    <w:rsid w:val="000915A4"/>
  </w:style>
  <w:style w:type="paragraph" w:customStyle="1" w:styleId="EEA34EB2117B42C9B19A8AEA89ECE7C0">
    <w:name w:val="EEA34EB2117B42C9B19A8AEA89ECE7C0"/>
    <w:rsid w:val="000915A4"/>
  </w:style>
  <w:style w:type="paragraph" w:customStyle="1" w:styleId="9B03175022864965BED47B057E35D862">
    <w:name w:val="9B03175022864965BED47B057E35D862"/>
    <w:rsid w:val="000915A4"/>
  </w:style>
  <w:style w:type="paragraph" w:customStyle="1" w:styleId="6D109E4502784FEDBEA0D9C88B838441">
    <w:name w:val="6D109E4502784FEDBEA0D9C88B838441"/>
    <w:rsid w:val="000915A4"/>
  </w:style>
  <w:style w:type="paragraph" w:customStyle="1" w:styleId="6DE8692F92E74CC1B666E9FF981A2E0C">
    <w:name w:val="6DE8692F92E74CC1B666E9FF981A2E0C"/>
    <w:rsid w:val="000915A4"/>
  </w:style>
  <w:style w:type="paragraph" w:customStyle="1" w:styleId="26A6DEA0D3C8488FAA1AAE8560DB0118">
    <w:name w:val="26A6DEA0D3C8488FAA1AAE8560DB0118"/>
    <w:rsid w:val="000915A4"/>
  </w:style>
  <w:style w:type="paragraph" w:customStyle="1" w:styleId="CD41DF13CC774DA59E18AF338D434C68">
    <w:name w:val="CD41DF13CC774DA59E18AF338D434C68"/>
    <w:rsid w:val="000915A4"/>
  </w:style>
  <w:style w:type="paragraph" w:customStyle="1" w:styleId="C57DE2D76D6A4FAAA84C9CA7B650EC56">
    <w:name w:val="C57DE2D76D6A4FAAA84C9CA7B650EC56"/>
    <w:rsid w:val="000915A4"/>
  </w:style>
  <w:style w:type="paragraph" w:customStyle="1" w:styleId="83AE67038CFE436FA9A0EE062DCAA86B">
    <w:name w:val="83AE67038CFE436FA9A0EE062DCAA86B"/>
    <w:rsid w:val="00F60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ED7BD-5266-45FA-A755-A189D4EBF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A3E68-B5AD-405A-8945-6FD788D76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</TotalTime>
  <Pages>3</Pages>
  <Words>1210</Words>
  <Characters>6902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2</cp:revision>
  <cp:lastPrinted>2019-12-12T02:01:00Z</cp:lastPrinted>
  <dcterms:created xsi:type="dcterms:W3CDTF">2024-01-01T22:21:00Z</dcterms:created>
  <dcterms:modified xsi:type="dcterms:W3CDTF">2024-01-01T22:21:00Z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WebId">
    <vt:lpwstr>{48d741e2-8e2c-417b-b700-80de02d16da7}</vt:lpwstr>
  </property>
  <property fmtid="{D5CDD505-2E9C-101B-9397-08002B2CF9AE}" pid="9" name="RecordPoint_ActiveItemSiteId">
    <vt:lpwstr>{ed3229f2-c7d2-4425-947a-a8336c24a50d}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_docset_NoMedatataSyncRequired">
    <vt:lpwstr>False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Order">
    <vt:r8>222100</vt:r8>
  </property>
  <property fmtid="{D5CDD505-2E9C-101B-9397-08002B2CF9AE}" pid="17" name="URL">
    <vt:lpwstr/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Attachment">
    <vt:bool>false</vt:bool>
  </property>
  <property fmtid="{D5CDD505-2E9C-101B-9397-08002B2CF9AE}" pid="23" name="TemplateUrl">
    <vt:lpwstr/>
  </property>
  <property fmtid="{D5CDD505-2E9C-101B-9397-08002B2CF9AE}" pid="24" name="To">
    <vt:lpwstr/>
  </property>
  <property fmtid="{D5CDD505-2E9C-101B-9397-08002B2CF9AE}" pid="25" name="DET_EDRMS_Category">
    <vt:lpwstr/>
  </property>
  <property fmtid="{D5CDD505-2E9C-101B-9397-08002B2CF9AE}" pid="26" name="Email Categories">
    <vt:lpwstr/>
  </property>
  <property fmtid="{D5CDD505-2E9C-101B-9397-08002B2CF9AE}" pid="27" name="Bcc">
    <vt:lpwstr/>
  </property>
  <property fmtid="{D5CDD505-2E9C-101B-9397-08002B2CF9AE}" pid="28" name="Email Subject">
    <vt:lpwstr/>
  </property>
  <property fmtid="{D5CDD505-2E9C-101B-9397-08002B2CF9AE}" pid="29" name="Conversation">
    <vt:lpwstr/>
  </property>
  <property fmtid="{D5CDD505-2E9C-101B-9397-08002B2CF9AE}" pid="30" name="llgj">
    <vt:lpwstr/>
  </property>
  <property fmtid="{D5CDD505-2E9C-101B-9397-08002B2CF9AE}" pid="31" name="DET_EDRMS_RCSTaxHTField0">
    <vt:lpwstr/>
  </property>
  <property fmtid="{D5CDD505-2E9C-101B-9397-08002B2CF9AE}" pid="32" name="RecordPoint_ActiveItemUniqueId">
    <vt:lpwstr>{ba61aeba-5d98-4543-8117-ed14dc289804}</vt:lpwstr>
  </property>
  <property fmtid="{D5CDD505-2E9C-101B-9397-08002B2CF9AE}" pid="33" name="RecordPoint_RecordNumberSubmitted">
    <vt:lpwstr>R20230528561</vt:lpwstr>
  </property>
  <property fmtid="{D5CDD505-2E9C-101B-9397-08002B2CF9AE}" pid="34" name="RecordPoint_SubmissionCompleted">
    <vt:lpwstr>2023-11-13T16:52:31.8340310+11:00</vt:lpwstr>
  </property>
</Properties>
</file>